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D" w:rsidRPr="000D68FD" w:rsidRDefault="00817556" w:rsidP="008A5818">
      <w:pPr>
        <w:tabs>
          <w:tab w:val="left" w:pos="-567"/>
        </w:tabs>
        <w:overflowPunct/>
        <w:autoSpaceDE/>
        <w:autoSpaceDN/>
        <w:adjustRightInd/>
        <w:ind w:left="-567" w:firstLine="0"/>
        <w:jc w:val="center"/>
        <w:textAlignment w:val="auto"/>
        <w:rPr>
          <w:b/>
        </w:rPr>
      </w:pPr>
      <w:r w:rsidRPr="00FE4A6D">
        <w:rPr>
          <w:b/>
        </w:rPr>
        <w:t xml:space="preserve">Сведения о выполнении мероприятий областной </w:t>
      </w:r>
      <w:r w:rsidR="000D68FD" w:rsidRPr="000D68FD">
        <w:rPr>
          <w:b/>
        </w:rPr>
        <w:t xml:space="preserve">государственной программы Челябинской области «Противодействие коррупции в Челябинской области» </w:t>
      </w:r>
    </w:p>
    <w:p w:rsidR="00817556" w:rsidRPr="00FE4A6D" w:rsidRDefault="00026C2A" w:rsidP="008333A8">
      <w:pPr>
        <w:tabs>
          <w:tab w:val="left" w:pos="0"/>
        </w:tabs>
        <w:overflowPunct/>
        <w:autoSpaceDE/>
        <w:autoSpaceDN/>
        <w:adjustRightInd/>
        <w:ind w:firstLine="0"/>
        <w:jc w:val="center"/>
        <w:textAlignment w:val="auto"/>
        <w:rPr>
          <w:b/>
        </w:rPr>
      </w:pPr>
      <w:r>
        <w:rPr>
          <w:b/>
        </w:rPr>
        <w:t xml:space="preserve">в </w:t>
      </w:r>
      <w:r w:rsidR="00E253C2">
        <w:rPr>
          <w:b/>
        </w:rPr>
        <w:t>Дубровск</w:t>
      </w:r>
      <w:r>
        <w:rPr>
          <w:b/>
        </w:rPr>
        <w:t>ом сельском поселении</w:t>
      </w:r>
      <w:r w:rsidR="006E5EF8">
        <w:rPr>
          <w:b/>
        </w:rPr>
        <w:t xml:space="preserve"> </w:t>
      </w:r>
      <w:r w:rsidR="006E5EF8" w:rsidRPr="006E5EF8">
        <w:rPr>
          <w:b/>
        </w:rPr>
        <w:t xml:space="preserve">за </w:t>
      </w:r>
      <w:r w:rsidR="003A1306">
        <w:rPr>
          <w:b/>
        </w:rPr>
        <w:t>2023</w:t>
      </w:r>
      <w:r w:rsidR="0093169F">
        <w:rPr>
          <w:b/>
        </w:rPr>
        <w:t xml:space="preserve"> год</w:t>
      </w:r>
    </w:p>
    <w:p w:rsidR="00817556" w:rsidRPr="00BC27C9" w:rsidRDefault="00817556" w:rsidP="00817556">
      <w:pPr>
        <w:tabs>
          <w:tab w:val="left" w:pos="0"/>
        </w:tabs>
        <w:ind w:left="708"/>
        <w:rPr>
          <w:sz w:val="20"/>
          <w:szCs w:val="20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5102"/>
      </w:tblGrid>
      <w:tr w:rsidR="00817556" w:rsidTr="00197E2A">
        <w:tc>
          <w:tcPr>
            <w:tcW w:w="567" w:type="dxa"/>
            <w:shd w:val="clear" w:color="auto" w:fill="auto"/>
          </w:tcPr>
          <w:p w:rsidR="00817556" w:rsidRPr="00CA1E8B" w:rsidRDefault="00C86B44" w:rsidP="00026C2A">
            <w:pPr>
              <w:tabs>
                <w:tab w:val="left" w:pos="0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7556" w:rsidRPr="00CA1E8B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17556" w:rsidRPr="00122DE0" w:rsidRDefault="00817556" w:rsidP="00E253C2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Формирование комплексной системы и проведение </w:t>
            </w:r>
            <w:proofErr w:type="gramStart"/>
            <w:r w:rsidRPr="00122DE0">
              <w:rPr>
                <w:sz w:val="24"/>
                <w:szCs w:val="24"/>
              </w:rPr>
              <w:t>мониторинга  хода реализации Национального плана противодействия коррупции</w:t>
            </w:r>
            <w:proofErr w:type="gramEnd"/>
            <w:r w:rsidRPr="00122DE0">
              <w:rPr>
                <w:sz w:val="24"/>
                <w:szCs w:val="24"/>
              </w:rPr>
              <w:t xml:space="preserve">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в сфере нормативного правового и методического обеспечения </w:t>
            </w:r>
            <w:proofErr w:type="spellStart"/>
            <w:proofErr w:type="gramStart"/>
            <w:r w:rsidRPr="00122DE0">
              <w:rPr>
                <w:sz w:val="24"/>
                <w:szCs w:val="24"/>
              </w:rPr>
              <w:t>противодей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ствия</w:t>
            </w:r>
            <w:proofErr w:type="spellEnd"/>
            <w:proofErr w:type="gramEnd"/>
            <w:r w:rsidRPr="00122DE0">
              <w:rPr>
                <w:sz w:val="24"/>
                <w:szCs w:val="24"/>
              </w:rPr>
              <w:t xml:space="preserve"> коррупции;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деятельности органов государственной власти и местного самоуправления Челябинской области;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расходования бюджетных средств и использования государственног</w:t>
            </w:r>
            <w:r w:rsidR="00F86816">
              <w:rPr>
                <w:sz w:val="24"/>
                <w:szCs w:val="24"/>
              </w:rPr>
              <w:t>о</w:t>
            </w:r>
            <w:r w:rsidRPr="00122DE0">
              <w:rPr>
                <w:sz w:val="24"/>
                <w:szCs w:val="24"/>
              </w:rPr>
              <w:t xml:space="preserve"> имущества;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жилищно-коммунального хозяйства;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организации и прохождения гражданской и муниципа</w:t>
            </w:r>
            <w:r w:rsidR="00F86816">
              <w:rPr>
                <w:sz w:val="24"/>
                <w:szCs w:val="24"/>
              </w:rPr>
              <w:t>л</w:t>
            </w:r>
            <w:r w:rsidRPr="00122DE0">
              <w:rPr>
                <w:sz w:val="24"/>
                <w:szCs w:val="24"/>
              </w:rPr>
              <w:t>ьной службы;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в сфере доступа населения к информации о деятельности органов государственной власти и местного самоуправления, в том числе </w:t>
            </w:r>
            <w:r w:rsidR="00C86B44">
              <w:rPr>
                <w:sz w:val="24"/>
                <w:szCs w:val="24"/>
              </w:rPr>
              <w:t xml:space="preserve">в части </w:t>
            </w:r>
            <w:r w:rsidRPr="00122DE0">
              <w:rPr>
                <w:sz w:val="24"/>
                <w:szCs w:val="24"/>
              </w:rPr>
              <w:t>противодействия коррупции;</w:t>
            </w:r>
          </w:p>
          <w:p w:rsidR="00817556" w:rsidRPr="00122DE0" w:rsidRDefault="00817556" w:rsidP="00026C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5102" w:type="dxa"/>
            <w:shd w:val="clear" w:color="auto" w:fill="auto"/>
          </w:tcPr>
          <w:p w:rsidR="00817556" w:rsidRPr="00E253C2" w:rsidRDefault="00817556" w:rsidP="00E253C2">
            <w:pPr>
              <w:pStyle w:val="ab"/>
              <w:ind w:firstLine="34"/>
              <w:rPr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>1) в сфере нормативного правового и методического обеспечения противодействия коррупции: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sz w:val="24"/>
                <w:szCs w:val="24"/>
              </w:rPr>
              <w:t xml:space="preserve">подготовка и внесение изменений  в </w:t>
            </w:r>
            <w:proofErr w:type="spellStart"/>
            <w:proofErr w:type="gramStart"/>
            <w:r w:rsidRPr="00E253C2">
              <w:rPr>
                <w:sz w:val="24"/>
                <w:szCs w:val="24"/>
              </w:rPr>
              <w:t>норматив</w:t>
            </w:r>
            <w:r w:rsidR="00197E2A">
              <w:rPr>
                <w:sz w:val="24"/>
                <w:szCs w:val="24"/>
              </w:rPr>
              <w:t>-</w:t>
            </w:r>
            <w:r w:rsidRPr="00E253C2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E253C2">
              <w:rPr>
                <w:sz w:val="24"/>
                <w:szCs w:val="24"/>
              </w:rPr>
              <w:t xml:space="preserve"> правовые акты осуществля</w:t>
            </w:r>
            <w:r w:rsidR="00026C2A" w:rsidRPr="00E253C2">
              <w:rPr>
                <w:sz w:val="24"/>
                <w:szCs w:val="24"/>
              </w:rPr>
              <w:t>ю</w:t>
            </w:r>
            <w:r w:rsidR="00F86816" w:rsidRPr="00E253C2">
              <w:rPr>
                <w:sz w:val="24"/>
                <w:szCs w:val="24"/>
              </w:rPr>
              <w:t>т</w:t>
            </w:r>
            <w:r w:rsidRPr="00E253C2">
              <w:rPr>
                <w:sz w:val="24"/>
                <w:szCs w:val="24"/>
              </w:rPr>
              <w:t xml:space="preserve">ся в </w:t>
            </w:r>
            <w:proofErr w:type="spellStart"/>
            <w:r w:rsidRPr="00E253C2">
              <w:rPr>
                <w:sz w:val="24"/>
                <w:szCs w:val="24"/>
              </w:rPr>
              <w:t>соответ</w:t>
            </w:r>
            <w:r w:rsidR="00197E2A">
              <w:rPr>
                <w:sz w:val="24"/>
                <w:szCs w:val="24"/>
              </w:rPr>
              <w:t>-</w:t>
            </w:r>
            <w:r w:rsidRPr="00E253C2">
              <w:rPr>
                <w:sz w:val="24"/>
                <w:szCs w:val="24"/>
              </w:rPr>
              <w:t>ствии</w:t>
            </w:r>
            <w:proofErr w:type="spellEnd"/>
            <w:r w:rsidRPr="00E253C2">
              <w:rPr>
                <w:sz w:val="24"/>
                <w:szCs w:val="24"/>
              </w:rPr>
              <w:t xml:space="preserve"> с действующим законодательством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>2) в сфере организации и прохождения муниципальной службы:</w:t>
            </w:r>
          </w:p>
          <w:p w:rsidR="00E253C2" w:rsidRDefault="00933A04" w:rsidP="00524599">
            <w:pPr>
              <w:pStyle w:val="ab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86B44">
              <w:rPr>
                <w:sz w:val="24"/>
                <w:szCs w:val="24"/>
              </w:rPr>
              <w:t xml:space="preserve"> </w:t>
            </w:r>
            <w:r w:rsidR="003A1306">
              <w:rPr>
                <w:sz w:val="24"/>
                <w:szCs w:val="24"/>
              </w:rPr>
              <w:t>2023</w:t>
            </w:r>
            <w:r w:rsidR="00FA20A8">
              <w:rPr>
                <w:sz w:val="24"/>
                <w:szCs w:val="24"/>
              </w:rPr>
              <w:t xml:space="preserve"> год</w:t>
            </w:r>
            <w:r w:rsidR="003F73AE">
              <w:rPr>
                <w:sz w:val="24"/>
                <w:szCs w:val="24"/>
              </w:rPr>
              <w:t xml:space="preserve"> </w:t>
            </w:r>
            <w:r w:rsidR="00E42B0B">
              <w:rPr>
                <w:rFonts w:eastAsiaTheme="minorEastAsia"/>
                <w:sz w:val="24"/>
                <w:szCs w:val="24"/>
              </w:rPr>
              <w:t>все муниципальные служащие</w:t>
            </w:r>
            <w:r w:rsidR="00E253C2" w:rsidRPr="00E253C2">
              <w:rPr>
                <w:rFonts w:eastAsiaTheme="minorEastAsia"/>
                <w:sz w:val="24"/>
                <w:szCs w:val="24"/>
              </w:rPr>
              <w:t xml:space="preserve"> </w:t>
            </w:r>
            <w:r w:rsidR="00C86B44">
              <w:rPr>
                <w:rFonts w:eastAsiaTheme="minorEastAsia"/>
                <w:sz w:val="24"/>
                <w:szCs w:val="24"/>
              </w:rPr>
              <w:t>сдали</w:t>
            </w:r>
            <w:r w:rsidR="00E253C2" w:rsidRPr="00E253C2">
              <w:rPr>
                <w:rFonts w:eastAsiaTheme="minorEastAsia"/>
                <w:sz w:val="24"/>
                <w:szCs w:val="24"/>
              </w:rPr>
              <w:t xml:space="preserve"> сведения о доходах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, об имуществе и обязательствах </w:t>
            </w:r>
            <w:r w:rsidR="003A1306">
              <w:rPr>
                <w:rFonts w:eastAsiaTheme="minorEastAsia"/>
                <w:sz w:val="24"/>
                <w:szCs w:val="24"/>
              </w:rPr>
              <w:t>имущественного характера за 2022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 год</w:t>
            </w:r>
            <w:r w:rsidR="00C86B44">
              <w:rPr>
                <w:rFonts w:eastAsiaTheme="minorEastAsia"/>
                <w:sz w:val="24"/>
                <w:szCs w:val="24"/>
              </w:rPr>
              <w:t xml:space="preserve"> на себя и членов своей семьи</w:t>
            </w:r>
            <w:r w:rsidR="00524599">
              <w:rPr>
                <w:rFonts w:eastAsiaTheme="minorEastAsia"/>
                <w:sz w:val="24"/>
                <w:szCs w:val="24"/>
              </w:rPr>
              <w:t>;</w:t>
            </w:r>
          </w:p>
          <w:p w:rsidR="00F64FBE" w:rsidRDefault="00F64FBE" w:rsidP="00F64FB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кв. 2023 года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сданы сведения о доходах, расходах, об имуществе и обязательствах имущественного характера за 2022 год </w:t>
            </w:r>
            <w:r w:rsidRPr="00572512">
              <w:rPr>
                <w:sz w:val="24"/>
                <w:szCs w:val="24"/>
              </w:rPr>
              <w:t>гражда</w:t>
            </w:r>
            <w:r>
              <w:rPr>
                <w:sz w:val="24"/>
                <w:szCs w:val="24"/>
              </w:rPr>
              <w:t>ни</w:t>
            </w:r>
            <w:r w:rsidRPr="005725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ом, претендующим на должность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службы </w:t>
            </w:r>
            <w:r>
              <w:rPr>
                <w:rFonts w:eastAsiaTheme="minorEastAsia"/>
                <w:sz w:val="24"/>
                <w:szCs w:val="24"/>
              </w:rPr>
              <w:t>(на себя и членов своей семьи)</w:t>
            </w:r>
            <w:r>
              <w:rPr>
                <w:sz w:val="24"/>
                <w:szCs w:val="24"/>
              </w:rPr>
              <w:t>;</w:t>
            </w:r>
          </w:p>
          <w:p w:rsidR="00F64FBE" w:rsidRDefault="00026067" w:rsidP="00F64FB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2023</w:t>
            </w:r>
            <w:r w:rsidR="00F64FBE">
              <w:rPr>
                <w:sz w:val="24"/>
                <w:szCs w:val="24"/>
              </w:rPr>
              <w:t xml:space="preserve"> года проведена проверка одного кандидата при пост</w:t>
            </w:r>
            <w:r>
              <w:rPr>
                <w:sz w:val="24"/>
                <w:szCs w:val="24"/>
              </w:rPr>
              <w:t>уплении на муниципальную службу:</w:t>
            </w:r>
          </w:p>
          <w:p w:rsidR="00F64FBE" w:rsidRDefault="00F64FBE" w:rsidP="00F64FBE">
            <w:pPr>
              <w:pStyle w:val="a3"/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– 0; 2 кв. – 0; 3 кв. – 0; 4 кв. – 1.</w:t>
            </w:r>
          </w:p>
          <w:p w:rsidR="00817556" w:rsidRPr="00E253C2" w:rsidRDefault="00817556" w:rsidP="00E253C2">
            <w:pPr>
              <w:pStyle w:val="ab"/>
              <w:ind w:firstLine="34"/>
              <w:rPr>
                <w:rFonts w:eastAsiaTheme="minorEastAsia"/>
                <w:sz w:val="24"/>
                <w:szCs w:val="24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>3) в сфере доступа населения к информации о деятельности органов государственной власти и местного самоуправления, в том числе в части противодействия коррупции:</w:t>
            </w:r>
          </w:p>
          <w:p w:rsidR="00817556" w:rsidRPr="00817556" w:rsidRDefault="00817556" w:rsidP="003F73AE">
            <w:pPr>
              <w:pStyle w:val="ab"/>
              <w:ind w:firstLine="0"/>
              <w:rPr>
                <w:rFonts w:eastAsiaTheme="minorEastAsia"/>
              </w:rPr>
            </w:pPr>
            <w:r w:rsidRPr="00E253C2">
              <w:rPr>
                <w:rFonts w:eastAsiaTheme="minorEastAsia"/>
                <w:sz w:val="24"/>
                <w:szCs w:val="24"/>
              </w:rPr>
              <w:t xml:space="preserve">информация размещена на сайте </w:t>
            </w:r>
            <w:r w:rsidR="00E253C2">
              <w:rPr>
                <w:rFonts w:eastAsiaTheme="minorEastAsia"/>
                <w:sz w:val="24"/>
                <w:szCs w:val="24"/>
              </w:rPr>
              <w:t xml:space="preserve">Дубровского сельского поселения </w:t>
            </w:r>
            <w:r w:rsidRPr="00E253C2">
              <w:rPr>
                <w:rFonts w:eastAsiaTheme="minorEastAsia"/>
                <w:sz w:val="24"/>
                <w:szCs w:val="24"/>
              </w:rPr>
              <w:t>Красноармейского муниципального рай</w:t>
            </w:r>
            <w:r w:rsidR="00F86816" w:rsidRPr="00E253C2">
              <w:rPr>
                <w:rFonts w:eastAsiaTheme="minorEastAsia"/>
                <w:sz w:val="24"/>
                <w:szCs w:val="24"/>
              </w:rPr>
              <w:t>о</w:t>
            </w:r>
            <w:r w:rsidRPr="00E253C2">
              <w:rPr>
                <w:rFonts w:eastAsiaTheme="minorEastAsia"/>
                <w:sz w:val="24"/>
                <w:szCs w:val="24"/>
              </w:rPr>
              <w:t>на.</w:t>
            </w:r>
            <w:r w:rsidRPr="00817556">
              <w:rPr>
                <w:rFonts w:eastAsiaTheme="minorEastAsia"/>
              </w:rPr>
              <w:t xml:space="preserve"> </w:t>
            </w:r>
          </w:p>
        </w:tc>
      </w:tr>
      <w:tr w:rsidR="006479CD" w:rsidTr="00197E2A">
        <w:tc>
          <w:tcPr>
            <w:tcW w:w="567" w:type="dxa"/>
            <w:shd w:val="clear" w:color="auto" w:fill="auto"/>
          </w:tcPr>
          <w:p w:rsidR="006479CD" w:rsidRDefault="009607B9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479CD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479CD" w:rsidRPr="00122DE0" w:rsidRDefault="006479CD" w:rsidP="006479CD">
            <w:pPr>
              <w:pStyle w:val="ab"/>
              <w:ind w:firstLine="0"/>
              <w:rPr>
                <w:sz w:val="24"/>
                <w:szCs w:val="24"/>
              </w:rPr>
            </w:pPr>
            <w:r w:rsidRPr="006479CD">
              <w:rPr>
                <w:sz w:val="24"/>
                <w:szCs w:val="24"/>
              </w:rPr>
              <w:t>Проведение семинаров,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конференций, круглых столов с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участием лиц, замещающих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государственные (</w:t>
            </w:r>
            <w:proofErr w:type="spellStart"/>
            <w:proofErr w:type="gramStart"/>
            <w:r w:rsidRPr="006479CD">
              <w:rPr>
                <w:sz w:val="24"/>
                <w:szCs w:val="24"/>
              </w:rPr>
              <w:t>муници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пальные</w:t>
            </w:r>
            <w:proofErr w:type="spellEnd"/>
            <w:proofErr w:type="gramEnd"/>
            <w:r w:rsidRPr="006479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должности, должности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79CD">
              <w:rPr>
                <w:sz w:val="24"/>
                <w:szCs w:val="24"/>
              </w:rPr>
              <w:t>госу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дарственной</w:t>
            </w:r>
            <w:proofErr w:type="spellEnd"/>
            <w:r w:rsidRPr="006479CD">
              <w:rPr>
                <w:sz w:val="24"/>
                <w:szCs w:val="24"/>
              </w:rPr>
              <w:t xml:space="preserve"> (муниципальной)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службы, должностных лиц,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 xml:space="preserve">ответственных за </w:t>
            </w:r>
            <w:proofErr w:type="spellStart"/>
            <w:r w:rsidRPr="006479CD">
              <w:rPr>
                <w:sz w:val="24"/>
                <w:szCs w:val="24"/>
              </w:rPr>
              <w:t>профи</w:t>
            </w:r>
            <w:r w:rsidR="00A010C2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лактику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коррупционных правонарушений в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органах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руководителей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(</w:t>
            </w:r>
            <w:proofErr w:type="spellStart"/>
            <w:r w:rsidRPr="006479CD">
              <w:rPr>
                <w:sz w:val="24"/>
                <w:szCs w:val="24"/>
              </w:rPr>
              <w:t>муници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пальных</w:t>
            </w:r>
            <w:proofErr w:type="spellEnd"/>
            <w:r w:rsidRPr="006479CD">
              <w:rPr>
                <w:sz w:val="24"/>
                <w:szCs w:val="24"/>
              </w:rPr>
              <w:t>) учреждений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(организаций) по вопросам профилактики и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коррупции и индивидуального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79CD">
              <w:rPr>
                <w:sz w:val="24"/>
                <w:szCs w:val="24"/>
              </w:rPr>
              <w:t>консульти</w:t>
            </w:r>
            <w:r w:rsidR="00197E2A">
              <w:rPr>
                <w:sz w:val="24"/>
                <w:szCs w:val="24"/>
              </w:rPr>
              <w:t>-</w:t>
            </w:r>
            <w:r w:rsidRPr="006479CD">
              <w:rPr>
                <w:sz w:val="24"/>
                <w:szCs w:val="24"/>
              </w:rPr>
              <w:t>рования</w:t>
            </w:r>
            <w:proofErr w:type="spellEnd"/>
            <w:r w:rsidRPr="006479CD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применения (соблюдения)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79CD">
              <w:rPr>
                <w:sz w:val="24"/>
                <w:szCs w:val="24"/>
              </w:rPr>
              <w:t>антикоррупционных</w:t>
            </w:r>
            <w:proofErr w:type="spellEnd"/>
            <w:r w:rsidRPr="006479CD">
              <w:rPr>
                <w:sz w:val="24"/>
                <w:szCs w:val="24"/>
              </w:rPr>
              <w:t xml:space="preserve"> стандартов и</w:t>
            </w:r>
            <w:r>
              <w:rPr>
                <w:sz w:val="24"/>
                <w:szCs w:val="24"/>
              </w:rPr>
              <w:t xml:space="preserve"> </w:t>
            </w:r>
            <w:r w:rsidRPr="006479CD">
              <w:rPr>
                <w:sz w:val="24"/>
                <w:szCs w:val="24"/>
              </w:rPr>
              <w:t>процедур</w:t>
            </w:r>
          </w:p>
        </w:tc>
        <w:tc>
          <w:tcPr>
            <w:tcW w:w="5102" w:type="dxa"/>
            <w:shd w:val="clear" w:color="auto" w:fill="auto"/>
          </w:tcPr>
          <w:p w:rsidR="006479CD" w:rsidRPr="00122DE0" w:rsidRDefault="00872A1B" w:rsidP="00197E2A">
            <w:pPr>
              <w:pStyle w:val="ab"/>
              <w:ind w:firstLine="0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Лицо, уполномоченные на профилактику коррупционных и иных пр</w:t>
            </w:r>
            <w:r>
              <w:rPr>
                <w:sz w:val="24"/>
                <w:szCs w:val="24"/>
              </w:rPr>
              <w:t>авонарушений,  регулярно знакоми</w:t>
            </w:r>
            <w:r w:rsidRPr="00872A1B">
              <w:rPr>
                <w:sz w:val="24"/>
                <w:szCs w:val="24"/>
              </w:rPr>
              <w:t>т под роспись главу сельского поселения, депутатов Совета депутатов и муниципальных служащих  с методическими рекомендациями, НПА</w:t>
            </w:r>
            <w:r w:rsidR="00197E2A">
              <w:rPr>
                <w:sz w:val="24"/>
                <w:szCs w:val="24"/>
              </w:rPr>
              <w:t xml:space="preserve">, проводятся консультации по соблюдению, применению </w:t>
            </w:r>
            <w:proofErr w:type="spellStart"/>
            <w:r w:rsidR="00197E2A">
              <w:rPr>
                <w:sz w:val="24"/>
                <w:szCs w:val="24"/>
              </w:rPr>
              <w:t>антикоррупционных</w:t>
            </w:r>
            <w:proofErr w:type="spellEnd"/>
            <w:r w:rsidR="00197E2A">
              <w:rPr>
                <w:sz w:val="24"/>
                <w:szCs w:val="24"/>
              </w:rPr>
              <w:t xml:space="preserve"> правил.</w:t>
            </w:r>
          </w:p>
        </w:tc>
      </w:tr>
      <w:tr w:rsidR="00EA5B19" w:rsidTr="00197E2A">
        <w:tc>
          <w:tcPr>
            <w:tcW w:w="567" w:type="dxa"/>
            <w:shd w:val="clear" w:color="auto" w:fill="auto"/>
          </w:tcPr>
          <w:p w:rsidR="00EA5B19" w:rsidRDefault="009607B9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A5B19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5B19" w:rsidRPr="00122DE0" w:rsidRDefault="00EA5B19" w:rsidP="003A583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Организационное и методическое </w:t>
            </w:r>
            <w:proofErr w:type="spellStart"/>
            <w:proofErr w:type="gramStart"/>
            <w:r w:rsidRPr="00122DE0">
              <w:rPr>
                <w:sz w:val="24"/>
                <w:szCs w:val="24"/>
              </w:rPr>
              <w:t>обеспе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чение</w:t>
            </w:r>
            <w:proofErr w:type="spellEnd"/>
            <w:proofErr w:type="gramEnd"/>
            <w:r w:rsidRPr="00122DE0">
              <w:rPr>
                <w:sz w:val="24"/>
                <w:szCs w:val="24"/>
              </w:rPr>
              <w:t xml:space="preserve"> работы «прямых линий» с </w:t>
            </w:r>
            <w:proofErr w:type="spellStart"/>
            <w:r w:rsidRPr="00122DE0">
              <w:rPr>
                <w:sz w:val="24"/>
                <w:szCs w:val="24"/>
              </w:rPr>
              <w:t>гражда</w:t>
            </w:r>
            <w:r w:rsidR="00197E2A">
              <w:rPr>
                <w:sz w:val="24"/>
                <w:szCs w:val="24"/>
              </w:rPr>
              <w:t>-</w:t>
            </w:r>
            <w:r w:rsidRPr="00122DE0">
              <w:rPr>
                <w:sz w:val="24"/>
                <w:szCs w:val="24"/>
              </w:rPr>
              <w:t>нами</w:t>
            </w:r>
            <w:proofErr w:type="spellEnd"/>
            <w:r w:rsidRPr="00122DE0">
              <w:rPr>
                <w:sz w:val="24"/>
                <w:szCs w:val="24"/>
              </w:rPr>
              <w:t xml:space="preserve"> по вопросам </w:t>
            </w:r>
            <w:proofErr w:type="spellStart"/>
            <w:r w:rsidRPr="00122DE0">
              <w:rPr>
                <w:sz w:val="24"/>
                <w:szCs w:val="24"/>
              </w:rPr>
              <w:t>антикоррупционного</w:t>
            </w:r>
            <w:proofErr w:type="spellEnd"/>
            <w:r w:rsidRPr="00122DE0"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5102" w:type="dxa"/>
            <w:shd w:val="clear" w:color="auto" w:fill="auto"/>
          </w:tcPr>
          <w:p w:rsidR="00EA5B19" w:rsidRPr="00122DE0" w:rsidRDefault="00EA5B19" w:rsidP="008A5818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22DE0">
              <w:rPr>
                <w:sz w:val="24"/>
                <w:szCs w:val="24"/>
              </w:rPr>
              <w:t xml:space="preserve">На официальном сайте в разделе </w:t>
            </w:r>
            <w:r>
              <w:rPr>
                <w:sz w:val="24"/>
                <w:szCs w:val="24"/>
              </w:rPr>
              <w:t>«П</w:t>
            </w:r>
            <w:r w:rsidRPr="00122DE0">
              <w:rPr>
                <w:sz w:val="24"/>
                <w:szCs w:val="24"/>
              </w:rPr>
              <w:t>ротиводействие коррупции</w:t>
            </w:r>
            <w:r>
              <w:rPr>
                <w:sz w:val="24"/>
                <w:szCs w:val="24"/>
              </w:rPr>
              <w:t>»</w:t>
            </w:r>
            <w:r w:rsidRPr="00122DE0">
              <w:rPr>
                <w:sz w:val="24"/>
                <w:szCs w:val="24"/>
              </w:rPr>
              <w:t xml:space="preserve"> размещен телефон прямой линии и телефон горячей линии правительства Челябинской области (круглосуточный).</w:t>
            </w:r>
            <w:r w:rsidR="008A5818">
              <w:rPr>
                <w:sz w:val="24"/>
                <w:szCs w:val="24"/>
              </w:rPr>
              <w:t xml:space="preserve"> </w:t>
            </w:r>
            <w:r w:rsidRPr="00122DE0">
              <w:rPr>
                <w:bCs/>
                <w:sz w:val="24"/>
                <w:szCs w:val="24"/>
              </w:rPr>
              <w:t>Сообщений не поступало</w:t>
            </w:r>
            <w:r w:rsidRPr="00122DE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A5B19" w:rsidTr="00197E2A">
        <w:tc>
          <w:tcPr>
            <w:tcW w:w="567" w:type="dxa"/>
            <w:shd w:val="clear" w:color="auto" w:fill="auto"/>
          </w:tcPr>
          <w:p w:rsidR="00EA5B19" w:rsidRDefault="009607B9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A5B19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5B19" w:rsidRPr="00122DE0" w:rsidRDefault="00EA5B19" w:rsidP="00197E2A">
            <w:pPr>
              <w:pStyle w:val="ab"/>
              <w:ind w:firstLine="0"/>
              <w:rPr>
                <w:sz w:val="24"/>
                <w:szCs w:val="24"/>
              </w:rPr>
            </w:pPr>
            <w:proofErr w:type="gramStart"/>
            <w:r w:rsidRPr="00EA5B19">
              <w:rPr>
                <w:sz w:val="24"/>
                <w:szCs w:val="24"/>
              </w:rPr>
              <w:t>Применение в работе органами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разработанных Министерством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методических рекомендаций по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проведению в органах местного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самоуправления и иных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организациях, 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закупки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федеральными законами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от 5 апреля 2013 года № 44-ФЗ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«О контрактной системе в сфере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закупок товаров, работ, услуг для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обеспечения государственных 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муниципальных нужд» и от 18 июля 2011 года № 223-Ф3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«О закупках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отдельными видами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лиц», работы, направленной на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выявление личной</w:t>
            </w:r>
            <w:r w:rsidR="00197E2A"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 xml:space="preserve">заинтересованности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5B19">
              <w:rPr>
                <w:sz w:val="24"/>
                <w:szCs w:val="24"/>
              </w:rPr>
              <w:t>муниципаль</w:t>
            </w:r>
            <w:r w:rsidR="00197E2A">
              <w:rPr>
                <w:sz w:val="24"/>
                <w:szCs w:val="24"/>
              </w:rPr>
              <w:t>-</w:t>
            </w:r>
            <w:r w:rsidRPr="00EA5B19"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служащих, работников при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осуществлении таких закупок,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5B19">
              <w:rPr>
                <w:sz w:val="24"/>
                <w:szCs w:val="24"/>
              </w:rPr>
              <w:t>которая</w:t>
            </w:r>
            <w:proofErr w:type="gramEnd"/>
            <w:r w:rsidRPr="00EA5B19">
              <w:rPr>
                <w:sz w:val="24"/>
                <w:szCs w:val="24"/>
              </w:rPr>
              <w:t xml:space="preserve"> приводит или может</w:t>
            </w:r>
            <w:r>
              <w:rPr>
                <w:sz w:val="24"/>
                <w:szCs w:val="24"/>
              </w:rPr>
              <w:t xml:space="preserve"> </w:t>
            </w:r>
            <w:r w:rsidRPr="00EA5B19">
              <w:rPr>
                <w:sz w:val="24"/>
                <w:szCs w:val="24"/>
              </w:rPr>
              <w:t>привести к конфликту интересов</w:t>
            </w:r>
          </w:p>
        </w:tc>
        <w:tc>
          <w:tcPr>
            <w:tcW w:w="5102" w:type="dxa"/>
            <w:shd w:val="clear" w:color="auto" w:fill="auto"/>
          </w:tcPr>
          <w:p w:rsidR="00EA5B19" w:rsidRPr="00122DE0" w:rsidRDefault="00E836CC" w:rsidP="009607B9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служащие не принимают участие в проведении закупок товаров, работ,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нужд.</w:t>
            </w:r>
          </w:p>
        </w:tc>
      </w:tr>
      <w:tr w:rsidR="008D631F" w:rsidTr="00197E2A">
        <w:tc>
          <w:tcPr>
            <w:tcW w:w="567" w:type="dxa"/>
            <w:shd w:val="clear" w:color="auto" w:fill="auto"/>
          </w:tcPr>
          <w:p w:rsidR="008D631F" w:rsidRDefault="009607B9" w:rsidP="00026C2A">
            <w:p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="008D631F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8D631F" w:rsidRPr="008D631F" w:rsidRDefault="008D631F" w:rsidP="008D631F">
            <w:pPr>
              <w:pStyle w:val="ab"/>
              <w:ind w:firstLine="0"/>
              <w:rPr>
                <w:sz w:val="24"/>
                <w:szCs w:val="24"/>
              </w:rPr>
            </w:pPr>
            <w:r w:rsidRPr="008D631F">
              <w:rPr>
                <w:sz w:val="24"/>
                <w:szCs w:val="24"/>
              </w:rPr>
              <w:t>Обеспечение эффективного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контроля за соблюдением лицами,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замещающими государственные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 xml:space="preserve">должности, </w:t>
            </w:r>
            <w:proofErr w:type="spellStart"/>
            <w:proofErr w:type="gramStart"/>
            <w:r w:rsidRPr="008D631F">
              <w:rPr>
                <w:sz w:val="24"/>
                <w:szCs w:val="24"/>
              </w:rPr>
              <w:t>муниципаль</w:t>
            </w:r>
            <w:r w:rsidR="00EC2333">
              <w:rPr>
                <w:sz w:val="24"/>
                <w:szCs w:val="24"/>
              </w:rPr>
              <w:t>-</w:t>
            </w:r>
            <w:r w:rsidRPr="008D631F"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должности, должности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и муниципальной службы,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 xml:space="preserve">требований </w:t>
            </w:r>
            <w:proofErr w:type="spellStart"/>
            <w:r w:rsidRPr="008D631F">
              <w:rPr>
                <w:sz w:val="24"/>
                <w:szCs w:val="24"/>
              </w:rPr>
              <w:t>зако</w:t>
            </w:r>
            <w:r w:rsidR="00EC2333">
              <w:rPr>
                <w:sz w:val="24"/>
                <w:szCs w:val="24"/>
              </w:rPr>
              <w:t>-</w:t>
            </w:r>
            <w:r w:rsidRPr="008D631F">
              <w:rPr>
                <w:sz w:val="24"/>
                <w:szCs w:val="24"/>
              </w:rPr>
              <w:t>нодательства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Российской Федерации о</w:t>
            </w:r>
            <w:r w:rsidR="00197E2A">
              <w:rPr>
                <w:sz w:val="24"/>
                <w:szCs w:val="24"/>
              </w:rPr>
              <w:t xml:space="preserve"> </w:t>
            </w:r>
            <w:proofErr w:type="spellStart"/>
            <w:r w:rsidR="00EC2333">
              <w:rPr>
                <w:sz w:val="24"/>
                <w:szCs w:val="24"/>
              </w:rPr>
              <w:t>про-тии</w:t>
            </w:r>
            <w:r w:rsidRPr="008D631F">
              <w:rPr>
                <w:sz w:val="24"/>
                <w:szCs w:val="24"/>
              </w:rPr>
              <w:t>водействии</w:t>
            </w:r>
            <w:proofErr w:type="spellEnd"/>
            <w:r w:rsidRPr="008D631F">
              <w:rPr>
                <w:sz w:val="24"/>
                <w:szCs w:val="24"/>
              </w:rPr>
              <w:t xml:space="preserve"> коррупции,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касающихся предотвращения и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 xml:space="preserve">урегулирования </w:t>
            </w:r>
            <w:proofErr w:type="spellStart"/>
            <w:r w:rsidRPr="008D631F">
              <w:rPr>
                <w:sz w:val="24"/>
                <w:szCs w:val="24"/>
              </w:rPr>
              <w:t>кон</w:t>
            </w:r>
            <w:r w:rsidR="00EC2333">
              <w:rPr>
                <w:sz w:val="24"/>
                <w:szCs w:val="24"/>
              </w:rPr>
              <w:t>-</w:t>
            </w:r>
            <w:r w:rsidRPr="008D631F">
              <w:rPr>
                <w:sz w:val="24"/>
                <w:szCs w:val="24"/>
              </w:rPr>
              <w:t>фликта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интересов, в том числе за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31F">
              <w:rPr>
                <w:sz w:val="24"/>
                <w:szCs w:val="24"/>
              </w:rPr>
              <w:t>привле</w:t>
            </w:r>
            <w:r w:rsidR="00EC2333">
              <w:rPr>
                <w:sz w:val="24"/>
                <w:szCs w:val="24"/>
              </w:rPr>
              <w:t>-</w:t>
            </w:r>
            <w:r w:rsidRPr="008D631F">
              <w:rPr>
                <w:sz w:val="24"/>
                <w:szCs w:val="24"/>
              </w:rPr>
              <w:t>чением</w:t>
            </w:r>
            <w:proofErr w:type="spellEnd"/>
            <w:r w:rsidRPr="008D631F">
              <w:rPr>
                <w:sz w:val="24"/>
                <w:szCs w:val="24"/>
              </w:rPr>
              <w:t xml:space="preserve"> таких лиц к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ответственности в случае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несоблюдения указанных</w:t>
            </w:r>
            <w:r>
              <w:rPr>
                <w:sz w:val="24"/>
                <w:szCs w:val="24"/>
              </w:rPr>
              <w:t xml:space="preserve"> </w:t>
            </w:r>
            <w:r w:rsidRPr="008D631F">
              <w:rPr>
                <w:sz w:val="24"/>
                <w:szCs w:val="24"/>
              </w:rPr>
              <w:t>требований</w:t>
            </w:r>
          </w:p>
        </w:tc>
        <w:tc>
          <w:tcPr>
            <w:tcW w:w="5102" w:type="dxa"/>
            <w:shd w:val="clear" w:color="auto" w:fill="auto"/>
          </w:tcPr>
          <w:p w:rsidR="009607B9" w:rsidRPr="007F5188" w:rsidRDefault="009607B9" w:rsidP="009607B9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7F5188">
              <w:rPr>
                <w:sz w:val="24"/>
                <w:szCs w:val="24"/>
              </w:rPr>
              <w:t>Лица, уполномоченные на профилактику коррупционных и иных правонарушений, регулярно знакомят под роспись с методическими рекомендациями, разработанными  Министерством труда и социальной защиты Российской Федерации, по вопросам привлечения к ответственности должностных лиц за непринятие мер по предотвращению и (или) урегулированию конфликта интересов.</w:t>
            </w:r>
          </w:p>
          <w:p w:rsidR="008D631F" w:rsidRPr="00122DE0" w:rsidRDefault="009607B9" w:rsidP="00BB4C70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7F5188">
              <w:rPr>
                <w:sz w:val="24"/>
                <w:szCs w:val="24"/>
              </w:rPr>
              <w:t xml:space="preserve">За </w:t>
            </w:r>
            <w:r w:rsidR="00BB4C70">
              <w:rPr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Pr="007F5188">
              <w:rPr>
                <w:sz w:val="24"/>
                <w:szCs w:val="24"/>
              </w:rPr>
              <w:t xml:space="preserve">случаев </w:t>
            </w:r>
            <w:r w:rsidRPr="007F5188">
              <w:rPr>
                <w:b/>
                <w:sz w:val="24"/>
                <w:szCs w:val="24"/>
              </w:rPr>
              <w:t>привлечения</w:t>
            </w:r>
            <w:r w:rsidRPr="007F5188">
              <w:rPr>
                <w:sz w:val="24"/>
                <w:szCs w:val="24"/>
              </w:rPr>
              <w:t xml:space="preserve"> </w:t>
            </w:r>
            <w:r w:rsidRPr="00BB4C70">
              <w:rPr>
                <w:b/>
                <w:sz w:val="24"/>
                <w:szCs w:val="24"/>
              </w:rPr>
              <w:t>к ответственности</w:t>
            </w:r>
            <w:r w:rsidRPr="007F5188">
              <w:rPr>
                <w:sz w:val="24"/>
                <w:szCs w:val="24"/>
              </w:rPr>
              <w:t xml:space="preserve"> должностных лиц за неприятие мер по предотвращению и (или) урегулированию конфликта интересов </w:t>
            </w:r>
            <w:r w:rsidRPr="007F5188">
              <w:rPr>
                <w:b/>
                <w:sz w:val="24"/>
                <w:szCs w:val="24"/>
              </w:rPr>
              <w:t>нет</w:t>
            </w:r>
            <w:r w:rsidRPr="007F5188">
              <w:rPr>
                <w:sz w:val="24"/>
                <w:szCs w:val="24"/>
              </w:rPr>
              <w:t>.</w:t>
            </w:r>
          </w:p>
        </w:tc>
      </w:tr>
    </w:tbl>
    <w:p w:rsidR="003A1306" w:rsidRDefault="003A1306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9607B9" w:rsidRDefault="009607B9" w:rsidP="00661616">
      <w:pPr>
        <w:widowControl w:val="0"/>
        <w:jc w:val="center"/>
        <w:rPr>
          <w:b/>
        </w:rPr>
      </w:pPr>
    </w:p>
    <w:p w:rsidR="00661616" w:rsidRDefault="000D68FD" w:rsidP="00661616">
      <w:pPr>
        <w:widowControl w:val="0"/>
        <w:jc w:val="center"/>
        <w:rPr>
          <w:b/>
        </w:rPr>
      </w:pPr>
      <w:r w:rsidRPr="000D68FD">
        <w:rPr>
          <w:b/>
        </w:rPr>
        <w:lastRenderedPageBreak/>
        <w:t xml:space="preserve">Сведения о выполнении </w:t>
      </w:r>
      <w:r w:rsidR="00661616" w:rsidRPr="00661616">
        <w:rPr>
          <w:b/>
        </w:rPr>
        <w:t>Плана</w:t>
      </w:r>
      <w:r w:rsidR="00661616">
        <w:rPr>
          <w:b/>
        </w:rPr>
        <w:t xml:space="preserve"> </w:t>
      </w:r>
      <w:r w:rsidR="00661616" w:rsidRPr="00661616">
        <w:rPr>
          <w:b/>
        </w:rPr>
        <w:t xml:space="preserve">мероприятий  </w:t>
      </w:r>
    </w:p>
    <w:p w:rsidR="00661616" w:rsidRPr="00661616" w:rsidRDefault="00661616" w:rsidP="00661616">
      <w:pPr>
        <w:widowControl w:val="0"/>
        <w:jc w:val="center"/>
        <w:rPr>
          <w:b/>
        </w:rPr>
      </w:pPr>
      <w:r w:rsidRPr="00661616">
        <w:rPr>
          <w:b/>
        </w:rPr>
        <w:t>муниципальной Программы противодействия коррупции</w:t>
      </w:r>
    </w:p>
    <w:p w:rsidR="006443A1" w:rsidRDefault="00661616" w:rsidP="004C2FA0">
      <w:pPr>
        <w:ind w:firstLine="0"/>
        <w:jc w:val="center"/>
        <w:rPr>
          <w:b/>
        </w:rPr>
      </w:pPr>
      <w:r w:rsidRPr="00661616">
        <w:rPr>
          <w:b/>
        </w:rPr>
        <w:t>в Красноармейском муниципальном районе</w:t>
      </w:r>
      <w:r>
        <w:rPr>
          <w:b/>
        </w:rPr>
        <w:t xml:space="preserve"> </w:t>
      </w:r>
      <w:r w:rsidR="00317A6E" w:rsidRPr="00317A6E">
        <w:rPr>
          <w:b/>
        </w:rPr>
        <w:t xml:space="preserve">за </w:t>
      </w:r>
      <w:r w:rsidR="00BB4C70">
        <w:rPr>
          <w:b/>
        </w:rPr>
        <w:t>2023 год</w:t>
      </w:r>
    </w:p>
    <w:p w:rsidR="000B18E0" w:rsidRPr="006443A1" w:rsidRDefault="00801462" w:rsidP="004C2FA0">
      <w:pPr>
        <w:ind w:firstLine="0"/>
        <w:jc w:val="center"/>
        <w:rPr>
          <w:b/>
        </w:rPr>
      </w:pPr>
      <w:r>
        <w:rPr>
          <w:b/>
        </w:rPr>
        <w:t>Дубровским</w:t>
      </w:r>
      <w:r w:rsidR="000B18E0">
        <w:rPr>
          <w:b/>
        </w:rPr>
        <w:t xml:space="preserve"> сельским поселением</w:t>
      </w:r>
    </w:p>
    <w:p w:rsidR="006443A1" w:rsidRPr="00551F3E" w:rsidRDefault="006443A1" w:rsidP="006443A1">
      <w:pPr>
        <w:ind w:firstLine="0"/>
        <w:rPr>
          <w:sz w:val="20"/>
          <w:szCs w:val="20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0"/>
        <w:gridCol w:w="2268"/>
        <w:gridCol w:w="3827"/>
      </w:tblGrid>
      <w:tr w:rsidR="006443A1" w:rsidRPr="00572512" w:rsidTr="005858E4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7EF6" w:rsidRPr="00A14C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6443A1" w:rsidRPr="00572512" w:rsidTr="00B663E9">
        <w:trPr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A1" w:rsidRPr="00A14CCF" w:rsidRDefault="006443A1" w:rsidP="006F511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43A1" w:rsidRPr="00572512" w:rsidTr="005858E4">
        <w:trPr>
          <w:trHeight w:val="737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14A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Меры по </w:t>
            </w:r>
            <w:proofErr w:type="gramStart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нормативно-правовому</w:t>
            </w:r>
            <w:proofErr w:type="gramEnd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3A1" w:rsidRPr="00A14CCF" w:rsidRDefault="006443A1" w:rsidP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и методическому обеспечению противодействия коррупции</w:t>
            </w:r>
          </w:p>
        </w:tc>
      </w:tr>
      <w:tr w:rsidR="0097114A" w:rsidRPr="00572512" w:rsidTr="00B663E9">
        <w:trPr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действующих и проектов нормативных правовых актов Дубровского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Совета депутатов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4A" w:rsidRPr="00572512" w:rsidTr="00B663E9">
        <w:trPr>
          <w:trHeight w:val="2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Дубровского сельского поселения,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 Дубровского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114A" w:rsidRDefault="0097114A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отслеживаются изменения, регулирующие правоотношения в сфере противодействия коррупции.</w:t>
            </w:r>
          </w:p>
        </w:tc>
      </w:tr>
      <w:tr w:rsidR="0097114A" w:rsidRPr="00572512" w:rsidTr="00B663E9">
        <w:trPr>
          <w:trHeight w:val="1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Оказание органам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организацион</w:t>
            </w:r>
            <w:r w:rsidR="00EC2333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помощь в подготовке проектов правовых актов,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регулирующих вопросы противодействия коррупции.</w:t>
            </w:r>
          </w:p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Постоянно, по мере необходимости.</w:t>
            </w:r>
          </w:p>
        </w:tc>
      </w:tr>
      <w:tr w:rsidR="006443A1" w:rsidRPr="00572512" w:rsidTr="005858E4">
        <w:trPr>
          <w:trHeight w:val="6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14A" w:rsidRDefault="006443A1" w:rsidP="005858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II. Меры, направленные на изучение причин коррупции, факторов,</w:t>
            </w:r>
          </w:p>
          <w:p w:rsidR="006443A1" w:rsidRPr="00A14CCF" w:rsidRDefault="006443A1" w:rsidP="005858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способствующих</w:t>
            </w:r>
            <w:proofErr w:type="gramEnd"/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коррупции, профилактику коррупции</w:t>
            </w:r>
          </w:p>
        </w:tc>
      </w:tr>
      <w:tr w:rsidR="0097114A" w:rsidRPr="00572512" w:rsidTr="00B663E9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Pr="00A14CCF" w:rsidRDefault="0097114A" w:rsidP="006F5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граждан, поступающих в администрацию </w:t>
            </w:r>
            <w:r w:rsidR="00317A6E">
              <w:rPr>
                <w:rFonts w:ascii="Times New Roman" w:hAnsi="Times New Roman" w:cs="Times New Roman"/>
                <w:sz w:val="24"/>
                <w:szCs w:val="24"/>
              </w:rPr>
              <w:t xml:space="preserve">и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 сельского поселения, а также результатов их рассмотрения на предмет наличия информации о фактах коррупции со стороны муниципальных служащих Дубровского сельского поселения, а также причинах и условиях, способствовавших проявлению таких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4A" w:rsidRDefault="009711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иных правонарушений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4A" w:rsidRDefault="00971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40C02" w:rsidRPr="009607B9" w:rsidRDefault="00440C02" w:rsidP="009316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6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17A6E" w:rsidRPr="00317A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317A6E">
              <w:rPr>
                <w:sz w:val="24"/>
                <w:szCs w:val="24"/>
              </w:rPr>
              <w:t xml:space="preserve"> </w:t>
            </w: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BB4C7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</w:t>
            </w:r>
            <w:r w:rsidRPr="00B663E9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 о фактах коррупции со стороны муниципальных служащих </w:t>
            </w:r>
            <w:r w:rsidRPr="0096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поступало. </w:t>
            </w:r>
          </w:p>
          <w:p w:rsidR="0097114A" w:rsidRDefault="00971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A1" w:rsidRPr="00572512" w:rsidTr="005858E4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1" w:rsidRPr="00A14CCF" w:rsidRDefault="006443A1" w:rsidP="0097114A">
            <w:pPr>
              <w:ind w:right="157" w:firstLine="0"/>
              <w:jc w:val="center"/>
              <w:rPr>
                <w:b/>
                <w:noProof/>
                <w:sz w:val="24"/>
                <w:szCs w:val="24"/>
              </w:rPr>
            </w:pPr>
            <w:r w:rsidRPr="00A14CCF">
              <w:rPr>
                <w:b/>
                <w:noProof/>
                <w:sz w:val="24"/>
                <w:szCs w:val="24"/>
              </w:rPr>
              <w:t>III. Меры, направленные на повышение эффективности деятельности органов местного самоуправления Красноармейского муниципального района</w:t>
            </w:r>
          </w:p>
        </w:tc>
      </w:tr>
      <w:tr w:rsidR="0097114A" w:rsidRPr="00572512" w:rsidTr="00F47CAE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6.</w:t>
            </w: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right="-70"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Корректировка и актуализация ведомственных планов мероприятий по противодействию коррупции в органах местного самоуправления Дубровского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ответственные</w:t>
            </w:r>
          </w:p>
          <w:p w:rsidR="0097114A" w:rsidRPr="0097114A" w:rsidRDefault="0097114A" w:rsidP="0097114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 xml:space="preserve">за профилактику </w:t>
            </w:r>
            <w:proofErr w:type="gramStart"/>
            <w:r w:rsidRPr="0097114A">
              <w:rPr>
                <w:sz w:val="24"/>
                <w:szCs w:val="24"/>
              </w:rPr>
              <w:t>коррупционных</w:t>
            </w:r>
            <w:proofErr w:type="gramEnd"/>
          </w:p>
          <w:p w:rsidR="0097114A" w:rsidRPr="0097114A" w:rsidRDefault="0097114A" w:rsidP="0097114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A" w:rsidRPr="0097114A" w:rsidRDefault="0097114A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t>По мере необходимости.</w:t>
            </w:r>
          </w:p>
        </w:tc>
      </w:tr>
      <w:tr w:rsidR="0043589E" w:rsidRPr="00572512" w:rsidTr="00B663E9">
        <w:trPr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97114A" w:rsidRDefault="0043589E" w:rsidP="0097114A">
            <w:pPr>
              <w:pStyle w:val="ab"/>
              <w:ind w:firstLine="0"/>
              <w:rPr>
                <w:sz w:val="24"/>
                <w:szCs w:val="24"/>
              </w:rPr>
            </w:pPr>
            <w:r w:rsidRPr="0097114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Дальнейшая разработка и внесение изменений в административные регламенты предоставления муни</w:t>
            </w:r>
            <w:r w:rsidR="00EC233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ципальных услуг администрацией </w:t>
            </w:r>
            <w:r>
              <w:rPr>
                <w:sz w:val="24"/>
                <w:szCs w:val="24"/>
              </w:rPr>
              <w:t>Дубровского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43589E" w:rsidRDefault="0043589E">
            <w:pPr>
              <w:shd w:val="clear" w:color="auto" w:fill="FFFFFF"/>
              <w:ind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F64FBE" w:rsidRDefault="0043589E" w:rsidP="00435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приведению в соответствие с действующим законодательством </w:t>
            </w:r>
            <w:proofErr w:type="spellStart"/>
            <w:proofErr w:type="gramStart"/>
            <w:r w:rsidRPr="00F64FB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C2333" w:rsidRPr="00F64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7F0C" w:rsidRPr="00F64FBE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="00EB7F0C"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веде</w:t>
            </w:r>
            <w:r w:rsidRPr="00F64FBE">
              <w:rPr>
                <w:rFonts w:ascii="Times New Roman" w:hAnsi="Times New Roman" w:cs="Times New Roman"/>
                <w:sz w:val="24"/>
                <w:szCs w:val="24"/>
              </w:rPr>
              <w:t>тся по мере необходимости.</w:t>
            </w:r>
          </w:p>
          <w:p w:rsidR="00B663E9" w:rsidRPr="00F64FBE" w:rsidRDefault="00B663E9" w:rsidP="00B66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17A6E" w:rsidRPr="00F64FB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169F"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и утверждено  административных</w:t>
            </w:r>
            <w:r w:rsidR="008F2903"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</w:t>
            </w:r>
            <w:r w:rsidRPr="00F64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BD4" w:rsidRDefault="00B663E9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BE">
              <w:rPr>
                <w:rFonts w:ascii="Times New Roman" w:hAnsi="Times New Roman" w:cs="Times New Roman"/>
                <w:sz w:val="24"/>
                <w:szCs w:val="24"/>
              </w:rPr>
              <w:t>1 кв. –</w:t>
            </w:r>
            <w:r w:rsidR="005F0631"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  <w:r w:rsidR="004C6BD4"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6517" w:rsidRPr="00F64FBE">
              <w:rPr>
                <w:rFonts w:ascii="Times New Roman" w:hAnsi="Times New Roman" w:cs="Times New Roman"/>
                <w:sz w:val="24"/>
                <w:szCs w:val="24"/>
              </w:rPr>
              <w:t>2 кв. – 0;</w:t>
            </w:r>
            <w:r w:rsidR="004C6BD4"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 3 кв. – 0;</w:t>
            </w:r>
          </w:p>
          <w:p w:rsidR="00F64FBE" w:rsidRPr="00F64FBE" w:rsidRDefault="00F64FBE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– 1: </w:t>
            </w:r>
            <w:r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(постановление от 20.11.2023 г. № 76).</w:t>
            </w:r>
          </w:p>
          <w:p w:rsidR="00440C02" w:rsidRPr="00B663E9" w:rsidRDefault="00440C02" w:rsidP="00435F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FBE">
              <w:rPr>
                <w:rFonts w:ascii="Times New Roman" w:hAnsi="Times New Roman" w:cs="Times New Roman"/>
                <w:sz w:val="24"/>
                <w:szCs w:val="24"/>
              </w:rPr>
              <w:t>Внесено изменений</w:t>
            </w:r>
            <w:r w:rsidR="00B663E9"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16" w:rsidRPr="00F64F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4FB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6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89E" w:rsidRPr="00572512" w:rsidTr="00B66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572512" w:rsidRDefault="0043589E" w:rsidP="0097114A">
            <w:pPr>
              <w:pStyle w:val="ConsPlusTitle"/>
              <w:widowControl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3589E" w:rsidRPr="00572512" w:rsidRDefault="0043589E" w:rsidP="0097114A">
            <w:pPr>
              <w:pStyle w:val="ConsPlusTitle"/>
              <w:widowControl/>
              <w:ind w:right="95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мониторинга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</w:t>
            </w:r>
            <w:r w:rsidR="00EC23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регламентов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</w:t>
            </w:r>
            <w:r w:rsidR="00EC23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доставления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муниципальных услуг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3589E" w:rsidRDefault="0043589E">
            <w:pPr>
              <w:shd w:val="clear" w:color="auto" w:fill="FFFFFF"/>
              <w:tabs>
                <w:tab w:val="left" w:pos="2480"/>
              </w:tabs>
              <w:ind w:left="70" w:right="149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3589E" w:rsidRDefault="00435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9E" w:rsidRPr="00572512" w:rsidTr="005858E4">
        <w:trPr>
          <w:trHeight w:val="4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Pr="00572512" w:rsidRDefault="0043589E" w:rsidP="00566609">
            <w:pPr>
              <w:pStyle w:val="ConsPlusNormal"/>
              <w:ind w:left="-779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9" w:rsidRDefault="0043589E" w:rsidP="00F47CAE">
            <w:pPr>
              <w:shd w:val="clear" w:color="auto" w:fill="FFFFFF"/>
              <w:ind w:left="42" w:right="95" w:firstLine="0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 xml:space="preserve">Рассмотрение в органах местного самоуправления </w:t>
            </w:r>
            <w:r>
              <w:rPr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noProof/>
                <w:sz w:val="24"/>
                <w:szCs w:val="24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и Совета депутатов </w:t>
            </w:r>
          </w:p>
          <w:p w:rsidR="0043589E" w:rsidRDefault="0043589E">
            <w:pPr>
              <w:tabs>
                <w:tab w:val="left" w:pos="2480"/>
              </w:tabs>
              <w:ind w:left="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9E" w:rsidRDefault="00435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3589E" w:rsidRDefault="0043589E">
            <w:pPr>
              <w:rPr>
                <w:sz w:val="24"/>
                <w:szCs w:val="24"/>
              </w:rPr>
            </w:pP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8" w:rsidRDefault="006443A1" w:rsidP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Меры, направленные на исключение проявлений коррупции при расходовании </w:t>
            </w:r>
          </w:p>
          <w:p w:rsidR="006443A1" w:rsidRPr="00A14CCF" w:rsidRDefault="006443A1" w:rsidP="00435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бюджетных средств </w:t>
            </w:r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использовании</w:t>
            </w:r>
            <w:proofErr w:type="gramEnd"/>
            <w:r w:rsidR="0043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</w:t>
            </w:r>
            <w:r w:rsidRPr="00A14CCF">
              <w:rPr>
                <w:rFonts w:ascii="Times New Roman" w:hAnsi="Times New Roman" w:cs="Times New Roman"/>
                <w:b/>
                <w:sz w:val="24"/>
                <w:szCs w:val="24"/>
              </w:rPr>
              <w:t>мущества</w:t>
            </w:r>
          </w:p>
        </w:tc>
      </w:tr>
      <w:tr w:rsidR="0043589E" w:rsidRPr="00572512" w:rsidTr="00B663E9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572512" w:rsidRDefault="0043589E" w:rsidP="001D0595">
            <w:pPr>
              <w:pStyle w:val="a3"/>
              <w:ind w:left="-699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sz w:val="24"/>
                <w:szCs w:val="24"/>
              </w:rPr>
              <w:t xml:space="preserve">Дубровского сельского поселения </w:t>
            </w:r>
            <w:r>
              <w:rPr>
                <w:noProof/>
                <w:color w:val="000000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14651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Мониторинг закупок товаров, работ, услуг осуществляется отделами финансового контроля и муниципального заказа админи-страции Красноармейского муниципального района</w:t>
            </w:r>
          </w:p>
        </w:tc>
      </w:tr>
      <w:tr w:rsidR="0043589E" w:rsidRPr="00FD5A31" w:rsidTr="00B663E9">
        <w:trPr>
          <w:trHeight w:val="22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Pr="00FD5A31" w:rsidRDefault="0043589E" w:rsidP="001D0595">
            <w:pPr>
              <w:pStyle w:val="a3"/>
              <w:ind w:left="-779"/>
              <w:rPr>
                <w:sz w:val="24"/>
                <w:szCs w:val="24"/>
              </w:rPr>
            </w:pPr>
            <w:r w:rsidRPr="00FD5A3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запрета для органов местного самоуправления осуществлять закупки работ, услуг, в случая если предметом таких закупок являются работы, услуги выполнения (оказание) которых непосредственно отнесено к функциям, задачам органа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9E" w:rsidRDefault="0043589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3589E" w:rsidRDefault="0043589E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3589E" w:rsidRDefault="0043589E">
            <w:pPr>
              <w:ind w:left="42" w:right="149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89E" w:rsidRDefault="0043589E">
            <w:pPr>
              <w:ind w:left="42" w:right="95" w:hanging="4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Осуществление полномочий органа местного самоуправления бюджетными учреждениями возможно исключительно в рамках части 5 статьи 9.2 Закона о некомемерческих организциях. </w:t>
            </w:r>
          </w:p>
        </w:tc>
      </w:tr>
      <w:tr w:rsidR="00DE55F4" w:rsidRPr="00FD5A31" w:rsidTr="004C6BD4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F4" w:rsidRPr="00572512" w:rsidRDefault="00DE55F4" w:rsidP="00F64FBE">
            <w:pPr>
              <w:pStyle w:val="a3"/>
              <w:ind w:left="-699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F4" w:rsidRDefault="00DE55F4" w:rsidP="00F64FBE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систематического контроля за законностью осуще</w:t>
            </w:r>
            <w:r w:rsidR="00026067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>ствления закупок для муници</w:t>
            </w:r>
            <w:r w:rsidR="00026067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>пальных нужд, прекращения практики заключения контрактов с единственным исполнителем, в том числе введением без достаточных оснований режима чрезвычайных ситуаций, исключения случаев принятия обязательств без ассигнований и оплату невостребованной проектно – 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F4" w:rsidRDefault="00DE55F4" w:rsidP="00F64FB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DE55F4" w:rsidRDefault="00DE55F4" w:rsidP="00F64FBE">
            <w:pPr>
              <w:ind w:left="133"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DE55F4" w:rsidRDefault="00DE55F4" w:rsidP="00F64FBE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5F4" w:rsidRDefault="00DE55F4" w:rsidP="00F64FBE">
            <w:pPr>
              <w:ind w:left="42" w:right="149" w:hanging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сфере закупок осуществляется </w:t>
            </w:r>
            <w:r>
              <w:rPr>
                <w:noProof/>
                <w:color w:val="000000"/>
                <w:sz w:val="24"/>
                <w:szCs w:val="24"/>
              </w:rPr>
              <w:t>Управлением  финансового контроля админи</w:t>
            </w:r>
            <w:r w:rsidR="00026067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 xml:space="preserve">страции района, </w:t>
            </w:r>
            <w:r>
              <w:rPr>
                <w:sz w:val="24"/>
                <w:szCs w:val="24"/>
              </w:rPr>
              <w:t xml:space="preserve">на основании утвержденных планов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0260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проверок, а также путем </w:t>
            </w:r>
            <w:proofErr w:type="spellStart"/>
            <w:r>
              <w:rPr>
                <w:sz w:val="24"/>
                <w:szCs w:val="24"/>
              </w:rPr>
              <w:t>про</w:t>
            </w:r>
            <w:r w:rsidR="000260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ведения</w:t>
            </w:r>
            <w:proofErr w:type="spellEnd"/>
            <w:r>
              <w:rPr>
                <w:sz w:val="24"/>
                <w:szCs w:val="24"/>
              </w:rPr>
              <w:t xml:space="preserve"> внеплановых проверок. </w:t>
            </w:r>
          </w:p>
          <w:p w:rsidR="00DE55F4" w:rsidRDefault="00DE55F4" w:rsidP="00F64FBE">
            <w:pPr>
              <w:ind w:left="42" w:right="149" w:hanging="42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Финансовым управлением адми</w:t>
            </w:r>
            <w:r w:rsidR="00026067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 xml:space="preserve">нистрации района ведется </w:t>
            </w:r>
            <w:r>
              <w:rPr>
                <w:sz w:val="24"/>
                <w:szCs w:val="24"/>
              </w:rPr>
              <w:t xml:space="preserve">контроль заключенных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контрак</w:t>
            </w:r>
            <w:r w:rsidR="000260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>, блокирующий контроль на принятие обязательств без лимитов. Ежедневно.</w:t>
            </w:r>
          </w:p>
        </w:tc>
      </w:tr>
      <w:tr w:rsidR="00474FE7" w:rsidRPr="00572512" w:rsidTr="00B663E9">
        <w:trPr>
          <w:trHeight w:val="2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перехода на межведомственный электронный документооборот при закупках товаров, работ, услуг для обеспечения муниципальных нужд   Дубровского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shd w:val="clear" w:color="auto" w:fill="FFFFFF"/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shd w:val="clear" w:color="auto" w:fill="FFFFFF"/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474FE7">
            <w:pPr>
              <w:ind w:left="42" w:right="95" w:hanging="42"/>
              <w:rPr>
                <w:bCs/>
                <w:kern w:val="36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Закупки проводятся в рамках Федерального закона от 05.04.2013 года № 44-ФЗ </w:t>
            </w:r>
            <w:r>
              <w:rPr>
                <w:bCs/>
                <w:kern w:val="36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  Все закупочные процедуры размещены и проводятся  в Единой информационной системе.</w:t>
            </w:r>
          </w:p>
        </w:tc>
      </w:tr>
      <w:tr w:rsidR="00474FE7" w:rsidRPr="00572512" w:rsidTr="00B663E9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Default="00474FE7">
            <w:pPr>
              <w:ind w:left="42" w:right="149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</w:p>
          <w:p w:rsidR="00474FE7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FE7" w:rsidRDefault="00EB7F0C" w:rsidP="00BB4C70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В </w:t>
            </w:r>
            <w:r w:rsidR="00BB4C70">
              <w:rPr>
                <w:sz w:val="24"/>
                <w:szCs w:val="24"/>
              </w:rPr>
              <w:t>2023 году</w:t>
            </w:r>
            <w:r w:rsidR="00317A6E">
              <w:rPr>
                <w:sz w:val="24"/>
                <w:szCs w:val="24"/>
              </w:rPr>
              <w:t xml:space="preserve"> </w:t>
            </w:r>
            <w:r w:rsidR="00661616">
              <w:rPr>
                <w:noProof/>
                <w:color w:val="000000"/>
                <w:sz w:val="24"/>
                <w:szCs w:val="24"/>
              </w:rPr>
              <w:t xml:space="preserve">открытых </w:t>
            </w:r>
            <w:r w:rsidR="00661616" w:rsidRPr="00BB4C70">
              <w:rPr>
                <w:b/>
                <w:noProof/>
                <w:color w:val="000000"/>
                <w:sz w:val="24"/>
                <w:szCs w:val="24"/>
              </w:rPr>
              <w:t xml:space="preserve">аукционов </w:t>
            </w:r>
            <w:r w:rsidR="00661616">
              <w:rPr>
                <w:noProof/>
                <w:color w:val="000000"/>
                <w:sz w:val="24"/>
                <w:szCs w:val="24"/>
              </w:rPr>
              <w:t xml:space="preserve">в электронной форме </w:t>
            </w:r>
            <w:r w:rsidR="00661616" w:rsidRPr="00BB4C70">
              <w:rPr>
                <w:b/>
                <w:noProof/>
                <w:color w:val="000000"/>
                <w:sz w:val="24"/>
                <w:szCs w:val="24"/>
              </w:rPr>
              <w:t>не проводилось.</w:t>
            </w:r>
          </w:p>
        </w:tc>
      </w:tr>
      <w:tr w:rsidR="00474FE7" w:rsidRPr="00572512" w:rsidTr="00B663E9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73560B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73560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73560B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 w:rsidRPr="0073560B">
              <w:rPr>
                <w:noProof/>
                <w:color w:val="000000"/>
                <w:sz w:val="24"/>
                <w:szCs w:val="24"/>
              </w:rPr>
              <w:t xml:space="preserve">Оценка эффективности и совершенствование контроля за использованием имущества, находящегося в муниципальной собственности  </w:t>
            </w:r>
            <w:r w:rsidRPr="0073560B">
              <w:rPr>
                <w:sz w:val="24"/>
                <w:szCs w:val="24"/>
              </w:rPr>
              <w:t>Дубровского сельского поселения</w:t>
            </w:r>
            <w:r w:rsidRPr="0073560B">
              <w:rPr>
                <w:noProof/>
                <w:color w:val="000000"/>
                <w:sz w:val="24"/>
                <w:szCs w:val="24"/>
              </w:rPr>
              <w:t>, в том числе переданного в аренду, хозяйственное ведение и 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73560B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3560B">
              <w:rPr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474FE7" w:rsidRPr="0073560B" w:rsidRDefault="00474FE7">
            <w:pPr>
              <w:ind w:left="42" w:right="149" w:hanging="42"/>
              <w:jc w:val="center"/>
              <w:rPr>
                <w:sz w:val="24"/>
                <w:szCs w:val="24"/>
              </w:rPr>
            </w:pPr>
            <w:r w:rsidRPr="0073560B">
              <w:rPr>
                <w:sz w:val="24"/>
                <w:szCs w:val="24"/>
              </w:rPr>
              <w:t xml:space="preserve">сельского </w:t>
            </w:r>
          </w:p>
          <w:p w:rsidR="00474FE7" w:rsidRPr="0073560B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3560B">
              <w:rPr>
                <w:sz w:val="24"/>
                <w:szCs w:val="24"/>
              </w:rPr>
              <w:t>поселения</w:t>
            </w:r>
          </w:p>
          <w:p w:rsidR="00474FE7" w:rsidRPr="0073560B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Pr="0073560B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Pr="0073560B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Pr="0073560B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Pr="0073560B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Pr="0073560B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474FE7" w:rsidRPr="0073560B" w:rsidRDefault="00474FE7">
            <w:pPr>
              <w:ind w:left="42" w:right="149" w:hanging="42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60B" w:rsidRPr="00967909" w:rsidRDefault="0073560B" w:rsidP="0073560B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За 2023 год п</w:t>
            </w:r>
            <w:r w:rsidRPr="00967909">
              <w:rPr>
                <w:noProof/>
                <w:color w:val="000000"/>
                <w:sz w:val="24"/>
                <w:szCs w:val="24"/>
              </w:rPr>
              <w:t>роведено контрольных и экспертно-аналитических мероприятий:</w:t>
            </w:r>
          </w:p>
          <w:p w:rsidR="0073560B" w:rsidRDefault="0073560B" w:rsidP="0073560B">
            <w:pPr>
              <w:ind w:right="95" w:firstLine="0"/>
              <w:rPr>
                <w:noProof/>
                <w:color w:val="000000"/>
                <w:sz w:val="24"/>
                <w:szCs w:val="24"/>
              </w:rPr>
            </w:pPr>
            <w:r w:rsidRPr="00967909">
              <w:rPr>
                <w:b/>
                <w:noProof/>
                <w:color w:val="000000"/>
                <w:sz w:val="24"/>
                <w:szCs w:val="24"/>
              </w:rPr>
              <w:t>1 квартал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– </w:t>
            </w:r>
            <w:r>
              <w:rPr>
                <w:noProof/>
                <w:color w:val="000000"/>
                <w:sz w:val="24"/>
                <w:szCs w:val="24"/>
              </w:rPr>
              <w:t>в</w:t>
            </w:r>
            <w:r w:rsidRPr="00967909">
              <w:rPr>
                <w:noProof/>
                <w:color w:val="000000"/>
                <w:sz w:val="24"/>
                <w:szCs w:val="24"/>
              </w:rPr>
              <w:t>нешняя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967909">
              <w:rPr>
                <w:noProof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noProof/>
                <w:color w:val="000000"/>
                <w:sz w:val="24"/>
                <w:szCs w:val="24"/>
              </w:rPr>
              <w:t>отчета об исполнении бюджета Дубровского сельского поселения за 2022 год;</w:t>
            </w:r>
          </w:p>
          <w:p w:rsidR="00DE55F4" w:rsidRPr="00967909" w:rsidRDefault="0073560B" w:rsidP="00DE55F4">
            <w:pPr>
              <w:ind w:right="95" w:firstLine="0"/>
              <w:rPr>
                <w:color w:val="000000" w:themeColor="text1"/>
                <w:sz w:val="24"/>
                <w:szCs w:val="24"/>
              </w:rPr>
            </w:pPr>
            <w:r w:rsidRPr="0073560B">
              <w:rPr>
                <w:b/>
                <w:noProof/>
                <w:color w:val="000000"/>
                <w:sz w:val="24"/>
                <w:szCs w:val="24"/>
              </w:rPr>
              <w:t>2 квартал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DE55F4">
              <w:rPr>
                <w:noProof/>
                <w:color w:val="000000"/>
                <w:sz w:val="24"/>
                <w:szCs w:val="24"/>
              </w:rPr>
              <w:t>–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DE55F4">
              <w:rPr>
                <w:noProof/>
                <w:color w:val="000000"/>
                <w:sz w:val="24"/>
                <w:szCs w:val="24"/>
              </w:rPr>
              <w:t xml:space="preserve">проверка администрации Дубровского сельского поселения, предусмотренная Федеральным законом от 05.04.2013 г. № 44-ФЗ </w:t>
            </w:r>
            <w:r w:rsidR="00DE55F4">
              <w:rPr>
                <w:bCs/>
                <w:kern w:val="36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74FE7" w:rsidRDefault="00474FE7" w:rsidP="00DE55F4">
            <w:pPr>
              <w:tabs>
                <w:tab w:val="left" w:pos="780"/>
              </w:tabs>
              <w:overflowPunct/>
              <w:autoSpaceDE/>
              <w:adjustRightInd/>
              <w:ind w:firstLine="0"/>
              <w:textAlignment w:val="auto"/>
              <w:rPr>
                <w:noProof/>
                <w:color w:val="000000"/>
                <w:sz w:val="24"/>
                <w:szCs w:val="24"/>
              </w:rPr>
            </w:pPr>
            <w:r w:rsidRPr="0073560B">
              <w:rPr>
                <w:noProof/>
                <w:color w:val="000000"/>
                <w:sz w:val="24"/>
                <w:szCs w:val="24"/>
              </w:rPr>
              <w:t xml:space="preserve">Контроль за осуществлением </w:t>
            </w:r>
            <w:r w:rsidR="00DE55F4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73560B">
              <w:rPr>
                <w:noProof/>
                <w:color w:val="000000"/>
                <w:sz w:val="24"/>
                <w:szCs w:val="24"/>
              </w:rPr>
              <w:t>оценки эффективности исполь</w:t>
            </w:r>
            <w:r w:rsidR="0093169F" w:rsidRPr="0073560B">
              <w:rPr>
                <w:noProof/>
                <w:color w:val="000000"/>
                <w:sz w:val="24"/>
                <w:szCs w:val="24"/>
              </w:rPr>
              <w:t>-</w:t>
            </w:r>
            <w:r w:rsidRPr="0073560B">
              <w:rPr>
                <w:noProof/>
                <w:color w:val="000000"/>
                <w:sz w:val="24"/>
                <w:szCs w:val="24"/>
              </w:rPr>
              <w:t xml:space="preserve">зования имущества, находящегося в муниципальной собственности  </w:t>
            </w:r>
            <w:r w:rsidRPr="0073560B">
              <w:rPr>
                <w:sz w:val="24"/>
                <w:szCs w:val="24"/>
              </w:rPr>
              <w:t>Дубровского сельского поселения</w:t>
            </w:r>
            <w:r w:rsidRPr="0073560B">
              <w:rPr>
                <w:noProof/>
                <w:color w:val="000000"/>
                <w:sz w:val="24"/>
                <w:szCs w:val="24"/>
              </w:rPr>
              <w:t>, в том числе переданного в аренду, хозяйственное ведение и оперативное управление, ведется в рамках действующего законодательства РФ</w:t>
            </w:r>
            <w:r w:rsidR="004C6BD4">
              <w:rPr>
                <w:noProof/>
                <w:color w:val="000000"/>
                <w:sz w:val="24"/>
                <w:szCs w:val="24"/>
              </w:rPr>
              <w:t>;</w:t>
            </w:r>
          </w:p>
          <w:p w:rsidR="004C6BD4" w:rsidRDefault="004C6BD4" w:rsidP="00DE55F4">
            <w:pPr>
              <w:tabs>
                <w:tab w:val="left" w:pos="780"/>
              </w:tabs>
              <w:overflowPunct/>
              <w:autoSpaceDE/>
              <w:adjustRightInd/>
              <w:ind w:firstLine="0"/>
              <w:textAlignment w:val="auto"/>
              <w:rPr>
                <w:noProof/>
                <w:color w:val="000000"/>
                <w:sz w:val="24"/>
                <w:szCs w:val="24"/>
              </w:rPr>
            </w:pPr>
            <w:r w:rsidRPr="004C6BD4">
              <w:rPr>
                <w:b/>
                <w:noProof/>
                <w:color w:val="000000"/>
                <w:sz w:val="24"/>
                <w:szCs w:val="24"/>
              </w:rPr>
              <w:t>3 квартал</w:t>
            </w:r>
            <w:r>
              <w:rPr>
                <w:noProof/>
                <w:color w:val="000000"/>
                <w:sz w:val="24"/>
                <w:szCs w:val="24"/>
              </w:rPr>
              <w:t xml:space="preserve"> – нет проверок</w:t>
            </w:r>
            <w:r w:rsidR="00BB4C70">
              <w:rPr>
                <w:noProof/>
                <w:color w:val="000000"/>
                <w:sz w:val="24"/>
                <w:szCs w:val="24"/>
              </w:rPr>
              <w:t>;</w:t>
            </w:r>
          </w:p>
          <w:p w:rsidR="00BB4C70" w:rsidRPr="00146517" w:rsidRDefault="00BB4C70" w:rsidP="00DE55F4">
            <w:pPr>
              <w:tabs>
                <w:tab w:val="left" w:pos="780"/>
              </w:tabs>
              <w:overflowPunct/>
              <w:autoSpaceDE/>
              <w:adjustRightInd/>
              <w:ind w:firstLine="0"/>
              <w:textAlignment w:val="auto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BB4C70">
              <w:rPr>
                <w:b/>
                <w:noProof/>
                <w:color w:val="000000"/>
                <w:sz w:val="24"/>
                <w:szCs w:val="24"/>
              </w:rPr>
              <w:t>4 квартал</w:t>
            </w:r>
            <w:r>
              <w:rPr>
                <w:noProof/>
                <w:color w:val="000000"/>
                <w:sz w:val="24"/>
                <w:szCs w:val="24"/>
              </w:rPr>
              <w:t xml:space="preserve"> – внешняя проверка проекта решения «О бюджете </w:t>
            </w:r>
            <w:r>
              <w:rPr>
                <w:noProof/>
                <w:color w:val="000000"/>
                <w:sz w:val="24"/>
                <w:szCs w:val="24"/>
              </w:rPr>
              <w:lastRenderedPageBreak/>
              <w:t>Дубровского сельского поселения на 2024 год и на плановый период 2025 и 2026 годов»</w:t>
            </w:r>
          </w:p>
        </w:tc>
      </w:tr>
      <w:tr w:rsidR="00474FE7" w:rsidRPr="00572512" w:rsidTr="00BC27C9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817556" w:rsidRDefault="00474FE7" w:rsidP="001D0595">
            <w:pPr>
              <w:pStyle w:val="a6"/>
              <w:ind w:left="-699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hanging="42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собственности </w:t>
            </w:r>
            <w:r>
              <w:rPr>
                <w:sz w:val="24"/>
                <w:szCs w:val="24"/>
              </w:rPr>
              <w:t>Дубровского сельского поселения</w:t>
            </w:r>
            <w:r>
              <w:rPr>
                <w:noProof/>
                <w:color w:val="000000"/>
                <w:sz w:val="24"/>
                <w:szCs w:val="24"/>
              </w:rPr>
              <w:t>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133" w:right="149"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глава</w:t>
            </w:r>
          </w:p>
          <w:p w:rsidR="00474FE7" w:rsidRDefault="00474FE7">
            <w:pPr>
              <w:ind w:right="1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474FE7" w:rsidRDefault="00474FE7">
            <w:pPr>
              <w:ind w:right="149" w:firstLine="0"/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7C9" w:rsidRDefault="00933A04" w:rsidP="00BB4C70">
            <w:pPr>
              <w:ind w:left="42" w:right="95" w:hanging="42"/>
              <w:rPr>
                <w:b/>
                <w:noProof/>
                <w:color w:val="000000"/>
                <w:sz w:val="24"/>
                <w:szCs w:val="24"/>
                <w:highlight w:val="yellow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В </w:t>
            </w:r>
            <w:r w:rsidR="00BB4C70">
              <w:rPr>
                <w:sz w:val="24"/>
                <w:szCs w:val="24"/>
              </w:rPr>
              <w:t>2023 году</w:t>
            </w:r>
            <w:r w:rsidR="00317A6E">
              <w:rPr>
                <w:sz w:val="24"/>
                <w:szCs w:val="24"/>
              </w:rPr>
              <w:t xml:space="preserve"> </w:t>
            </w:r>
            <w:r w:rsidR="00661616" w:rsidRPr="00BB4C70">
              <w:rPr>
                <w:b/>
                <w:noProof/>
                <w:color w:val="000000"/>
                <w:sz w:val="24"/>
                <w:szCs w:val="24"/>
              </w:rPr>
              <w:t>конкурсов и аукционов</w:t>
            </w:r>
            <w:r w:rsidR="00661616">
              <w:rPr>
                <w:noProof/>
                <w:color w:val="000000"/>
                <w:sz w:val="24"/>
                <w:szCs w:val="24"/>
              </w:rPr>
              <w:t xml:space="preserve"> по продаже имущества, находящегося в собственности </w:t>
            </w:r>
            <w:r w:rsidR="00661616">
              <w:rPr>
                <w:sz w:val="24"/>
                <w:szCs w:val="24"/>
              </w:rPr>
              <w:t>сельского поселения</w:t>
            </w:r>
            <w:r w:rsidR="00661616">
              <w:rPr>
                <w:noProof/>
                <w:color w:val="000000"/>
                <w:sz w:val="24"/>
                <w:szCs w:val="24"/>
              </w:rPr>
              <w:t xml:space="preserve">, в том числе земельных участков </w:t>
            </w:r>
            <w:r w:rsidR="00661616" w:rsidRPr="00BB4C70">
              <w:rPr>
                <w:b/>
                <w:noProof/>
                <w:color w:val="000000"/>
                <w:sz w:val="24"/>
                <w:szCs w:val="24"/>
              </w:rPr>
              <w:t>не проводилось.</w:t>
            </w:r>
          </w:p>
        </w:tc>
      </w:tr>
      <w:tr w:rsidR="006443A1" w:rsidRPr="00572512" w:rsidTr="00B663E9">
        <w:trPr>
          <w:trHeight w:val="4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333" w:rsidRDefault="00EC2333" w:rsidP="00474FE7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en-US"/>
              </w:rPr>
            </w:pPr>
            <w:r w:rsidRPr="00EC23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V. Меры, направленные на совершенствование системы муниципальной службы </w:t>
            </w:r>
            <w:r w:rsidRPr="00EC2333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и противодействия коррупции в сфере трудовых отношений </w:t>
            </w:r>
          </w:p>
          <w:p w:rsidR="00EC2333" w:rsidRPr="00EC2333" w:rsidRDefault="00EC2333" w:rsidP="00474FE7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33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en-US"/>
              </w:rPr>
              <w:t>с руководителями муниципальных учреждений</w:t>
            </w:r>
          </w:p>
        </w:tc>
      </w:tr>
      <w:tr w:rsidR="00474FE7" w:rsidRPr="00572512" w:rsidTr="00AD6171">
        <w:trPr>
          <w:trHeight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ConsPlusNormal"/>
              <w:widowControl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FE7" w:rsidRDefault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 w:rsidP="00474FE7">
            <w:pPr>
              <w:pStyle w:val="ConsPlusTitle"/>
              <w:widowControl/>
              <w:ind w:left="42" w:right="9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 проявляется в форме проверки сведений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</w:t>
            </w:r>
            <w:r w:rsidR="009316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 поступлении на муниципальную службу и в последующей работе. Также до муниципальных служащих в обязательном порядке доводятся НПА, где устанавливаются правила поведения в той или иной ситуации.</w:t>
            </w:r>
          </w:p>
          <w:p w:rsidR="00474FE7" w:rsidRDefault="00474FE7" w:rsidP="00474FE7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принятии НПА, касающихся деятельности муниципальных служащих, осуществляется обязательное их ознакомление с НПА.</w:t>
            </w:r>
          </w:p>
          <w:p w:rsidR="00317A6E" w:rsidRDefault="00317A6E" w:rsidP="00317A6E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B4C70">
              <w:rPr>
                <w:sz w:val="24"/>
                <w:szCs w:val="24"/>
              </w:rPr>
              <w:t>2023 году</w:t>
            </w:r>
            <w:r w:rsidR="00146517">
              <w:rPr>
                <w:sz w:val="24"/>
                <w:szCs w:val="24"/>
              </w:rPr>
              <w:t xml:space="preserve"> было </w:t>
            </w:r>
            <w:r w:rsidR="00146517" w:rsidRPr="00BB4C70">
              <w:rPr>
                <w:b/>
                <w:sz w:val="24"/>
                <w:szCs w:val="24"/>
              </w:rPr>
              <w:t xml:space="preserve">подано </w:t>
            </w:r>
            <w:r w:rsidR="00BB4C70" w:rsidRPr="00BB4C70">
              <w:rPr>
                <w:b/>
                <w:sz w:val="24"/>
                <w:szCs w:val="24"/>
              </w:rPr>
              <w:t xml:space="preserve">               </w:t>
            </w:r>
            <w:r w:rsidR="00146517" w:rsidRPr="00BB4C70">
              <w:rPr>
                <w:b/>
                <w:sz w:val="24"/>
                <w:szCs w:val="24"/>
              </w:rPr>
              <w:t>2 уведомления</w:t>
            </w:r>
            <w:r w:rsidR="00146517">
              <w:rPr>
                <w:sz w:val="24"/>
                <w:szCs w:val="24"/>
              </w:rPr>
              <w:t xml:space="preserve"> от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B663E9">
              <w:rPr>
                <w:sz w:val="24"/>
                <w:szCs w:val="24"/>
              </w:rPr>
              <w:t xml:space="preserve">о намерении выполнять иную оплачиваемую </w:t>
            </w:r>
            <w:r>
              <w:rPr>
                <w:sz w:val="24"/>
                <w:szCs w:val="24"/>
              </w:rPr>
              <w:t>работу.</w:t>
            </w:r>
          </w:p>
          <w:p w:rsidR="00317A6E" w:rsidRDefault="00146517" w:rsidP="00317A6E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направлены</w:t>
            </w:r>
            <w:r w:rsidR="00317A6E">
              <w:rPr>
                <w:sz w:val="24"/>
                <w:szCs w:val="24"/>
              </w:rPr>
              <w:t xml:space="preserve"> в Комиссию по соблюдению требований к служебному поведению муниципальных служащих Красноармейского муниципального района и урегулированию конфликта интересов.</w:t>
            </w:r>
          </w:p>
          <w:p w:rsidR="00474FE7" w:rsidRDefault="00317A6E" w:rsidP="00317A6E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Конфликта интересов при выполнении иной оплачиваемой работы не установлено.</w:t>
            </w:r>
          </w:p>
        </w:tc>
      </w:tr>
      <w:tr w:rsidR="006443A1" w:rsidRPr="00572512" w:rsidTr="00F47CAE">
        <w:trPr>
          <w:trHeight w:val="5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21.1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A14CCF" w:rsidRDefault="0076780F" w:rsidP="0076780F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proofErr w:type="gramStart"/>
            <w:r w:rsidRPr="00A14CCF">
              <w:rPr>
                <w:color w:val="000000"/>
                <w:sz w:val="24"/>
                <w:szCs w:val="24"/>
              </w:rPr>
              <w:t>К</w:t>
            </w:r>
            <w:r w:rsidR="006443A1" w:rsidRPr="00A14CCF">
              <w:rPr>
                <w:color w:val="000000"/>
                <w:sz w:val="24"/>
                <w:szCs w:val="24"/>
              </w:rPr>
              <w:t>онтроль за</w:t>
            </w:r>
            <w:proofErr w:type="gramEnd"/>
            <w:r w:rsidR="006443A1" w:rsidRPr="00A14CCF"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 w:rsidP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 w:rsidP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43A1" w:rsidRPr="00A14CCF" w:rsidRDefault="00474FE7" w:rsidP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C3F" w:rsidRPr="00A14CCF" w:rsidRDefault="00A77B00" w:rsidP="00BB4C70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 w:rsidRPr="00A14CCF">
              <w:rPr>
                <w:bCs/>
                <w:sz w:val="24"/>
                <w:szCs w:val="24"/>
              </w:rPr>
              <w:t>Ведется контроль за соблюдение</w:t>
            </w:r>
            <w:r w:rsidR="00D143EB" w:rsidRPr="00A14CCF">
              <w:rPr>
                <w:bCs/>
                <w:sz w:val="24"/>
                <w:szCs w:val="24"/>
              </w:rPr>
              <w:t>м</w:t>
            </w:r>
            <w:r w:rsidRPr="00A14CCF">
              <w:rPr>
                <w:bCs/>
                <w:sz w:val="24"/>
                <w:szCs w:val="24"/>
              </w:rPr>
              <w:t xml:space="preserve"> лицами, замещающими </w:t>
            </w:r>
            <w:proofErr w:type="spellStart"/>
            <w:proofErr w:type="gramStart"/>
            <w:r w:rsidRPr="00A14CCF">
              <w:rPr>
                <w:bCs/>
                <w:sz w:val="24"/>
                <w:szCs w:val="24"/>
              </w:rPr>
              <w:t>долж</w:t>
            </w:r>
            <w:r w:rsidR="00F47CAE">
              <w:rPr>
                <w:bCs/>
                <w:sz w:val="24"/>
                <w:szCs w:val="24"/>
              </w:rPr>
              <w:t>-</w:t>
            </w:r>
            <w:r w:rsidRPr="00A14CCF">
              <w:rPr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A14CCF">
              <w:rPr>
                <w:bCs/>
                <w:sz w:val="24"/>
                <w:szCs w:val="24"/>
              </w:rPr>
              <w:t xml:space="preserve">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  <w:r w:rsidR="006443A1" w:rsidRPr="00A14CCF">
              <w:rPr>
                <w:bCs/>
                <w:sz w:val="24"/>
                <w:szCs w:val="24"/>
              </w:rPr>
              <w:t xml:space="preserve">Контроль ведётся постоянно. Со всеми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рекомен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дациями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о противодействии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кор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рупции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6443A1" w:rsidRPr="00A14CCF">
              <w:rPr>
                <w:bCs/>
                <w:sz w:val="24"/>
                <w:szCs w:val="24"/>
              </w:rPr>
              <w:t>муниципальные</w:t>
            </w:r>
            <w:proofErr w:type="gramEnd"/>
            <w:r w:rsidR="006443A1" w:rsidRPr="00A14C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43A1" w:rsidRPr="00A14CCF">
              <w:rPr>
                <w:bCs/>
                <w:sz w:val="24"/>
                <w:szCs w:val="24"/>
              </w:rPr>
              <w:t>служа</w:t>
            </w:r>
            <w:r w:rsidR="00F47CAE">
              <w:rPr>
                <w:bCs/>
                <w:sz w:val="24"/>
                <w:szCs w:val="24"/>
              </w:rPr>
              <w:t>-</w:t>
            </w:r>
            <w:r w:rsidR="006443A1" w:rsidRPr="00A14CCF">
              <w:rPr>
                <w:bCs/>
                <w:sz w:val="24"/>
                <w:szCs w:val="24"/>
              </w:rPr>
              <w:t>щие</w:t>
            </w:r>
            <w:proofErr w:type="spellEnd"/>
            <w:r w:rsidR="006443A1" w:rsidRPr="00A14CCF">
              <w:rPr>
                <w:bCs/>
                <w:sz w:val="24"/>
                <w:szCs w:val="24"/>
              </w:rPr>
              <w:t xml:space="preserve"> знакомятся под роспись</w:t>
            </w:r>
            <w:r w:rsidR="001D0595" w:rsidRPr="00A14CCF">
              <w:rPr>
                <w:b/>
                <w:bCs/>
                <w:sz w:val="24"/>
                <w:szCs w:val="24"/>
              </w:rPr>
              <w:t xml:space="preserve">, </w:t>
            </w:r>
            <w:r w:rsidR="001D0595" w:rsidRPr="00A14CCF">
              <w:rPr>
                <w:sz w:val="24"/>
                <w:szCs w:val="24"/>
              </w:rPr>
              <w:t xml:space="preserve">проводятся постоянные </w:t>
            </w:r>
            <w:proofErr w:type="spellStart"/>
            <w:r w:rsidR="001D0595" w:rsidRPr="00A14CCF">
              <w:rPr>
                <w:sz w:val="24"/>
                <w:szCs w:val="24"/>
              </w:rPr>
              <w:t>консуль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тации</w:t>
            </w:r>
            <w:proofErr w:type="spellEnd"/>
            <w:r w:rsidR="00575C3F" w:rsidRPr="00A14CCF">
              <w:rPr>
                <w:sz w:val="24"/>
                <w:szCs w:val="24"/>
              </w:rPr>
              <w:t>,</w:t>
            </w:r>
            <w:r w:rsidR="001D0595" w:rsidRPr="00A14CCF">
              <w:rPr>
                <w:sz w:val="24"/>
                <w:szCs w:val="24"/>
              </w:rPr>
              <w:t xml:space="preserve"> направленные на </w:t>
            </w:r>
            <w:proofErr w:type="spellStart"/>
            <w:r w:rsidR="001D0595" w:rsidRPr="00A14CCF">
              <w:rPr>
                <w:sz w:val="24"/>
                <w:szCs w:val="24"/>
              </w:rPr>
              <w:t>пре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дотвращение</w:t>
            </w:r>
            <w:proofErr w:type="spellEnd"/>
            <w:r w:rsidR="001D0595" w:rsidRPr="00A14CCF">
              <w:rPr>
                <w:sz w:val="24"/>
                <w:szCs w:val="24"/>
              </w:rPr>
              <w:t xml:space="preserve"> конфликта </w:t>
            </w:r>
            <w:proofErr w:type="spellStart"/>
            <w:r w:rsidR="001D0595" w:rsidRPr="00A14CCF">
              <w:rPr>
                <w:sz w:val="24"/>
                <w:szCs w:val="24"/>
              </w:rPr>
              <w:t>интере</w:t>
            </w:r>
            <w:r w:rsidR="00F47CAE">
              <w:rPr>
                <w:sz w:val="24"/>
                <w:szCs w:val="24"/>
              </w:rPr>
              <w:t>-</w:t>
            </w:r>
            <w:r w:rsidR="001D0595" w:rsidRPr="00A14CCF">
              <w:rPr>
                <w:sz w:val="24"/>
                <w:szCs w:val="24"/>
              </w:rPr>
              <w:t>сов</w:t>
            </w:r>
            <w:proofErr w:type="spellEnd"/>
            <w:r w:rsidR="00F56B40" w:rsidRPr="00A14CCF">
              <w:rPr>
                <w:sz w:val="24"/>
                <w:szCs w:val="24"/>
              </w:rPr>
              <w:t>.</w:t>
            </w:r>
            <w:r w:rsidR="00F47CAE">
              <w:rPr>
                <w:sz w:val="24"/>
                <w:szCs w:val="24"/>
              </w:rPr>
              <w:t xml:space="preserve"> За </w:t>
            </w:r>
            <w:r w:rsidR="00BB4C70">
              <w:rPr>
                <w:sz w:val="24"/>
                <w:szCs w:val="24"/>
              </w:rPr>
              <w:t>2023 год</w:t>
            </w:r>
            <w:r w:rsidR="00317A6E">
              <w:rPr>
                <w:sz w:val="24"/>
                <w:szCs w:val="24"/>
              </w:rPr>
              <w:t xml:space="preserve"> </w:t>
            </w:r>
            <w:r w:rsidR="00F47CAE" w:rsidRPr="00BB4C70">
              <w:rPr>
                <w:b/>
                <w:sz w:val="24"/>
                <w:szCs w:val="24"/>
              </w:rPr>
              <w:t>уведомлений</w:t>
            </w:r>
            <w:r w:rsidR="00637342" w:rsidRPr="00BB4C70">
              <w:rPr>
                <w:b/>
                <w:sz w:val="24"/>
                <w:szCs w:val="24"/>
              </w:rPr>
              <w:t xml:space="preserve"> о конфликте интересов</w:t>
            </w:r>
            <w:r w:rsidR="00637342" w:rsidRPr="00A14CCF">
              <w:rPr>
                <w:sz w:val="24"/>
                <w:szCs w:val="24"/>
              </w:rPr>
              <w:t xml:space="preserve"> или возможном возникновении конфликта интересов </w:t>
            </w:r>
            <w:r w:rsidR="00BB4C70">
              <w:rPr>
                <w:b/>
                <w:sz w:val="24"/>
                <w:szCs w:val="24"/>
              </w:rPr>
              <w:t>не поступало</w:t>
            </w:r>
            <w:r w:rsidR="00474FE7" w:rsidRPr="00BB4C70">
              <w:rPr>
                <w:b/>
                <w:sz w:val="24"/>
                <w:szCs w:val="24"/>
              </w:rPr>
              <w:t>.</w:t>
            </w:r>
          </w:p>
        </w:tc>
      </w:tr>
      <w:tr w:rsidR="00474FE7" w:rsidRPr="00572512" w:rsidTr="00B663E9">
        <w:trPr>
          <w:trHeight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Pr="00572512" w:rsidRDefault="00474FE7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74FE7" w:rsidRDefault="00474FE7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74FE7" w:rsidRDefault="00474FE7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FE7" w:rsidRDefault="00876EDC" w:rsidP="005C2381">
            <w:pPr>
              <w:pStyle w:val="ab"/>
              <w:ind w:firstLine="0"/>
              <w:rPr>
                <w:bCs/>
                <w:sz w:val="24"/>
                <w:szCs w:val="24"/>
              </w:rPr>
            </w:pPr>
            <w:r w:rsidRPr="00967909">
              <w:rPr>
                <w:sz w:val="24"/>
                <w:szCs w:val="24"/>
              </w:rPr>
              <w:t>При приеме на работу муниципальных служащих в личные дела приобщаются анкеты (с изменениями, внесенными  Распоряжением Правительства РФ от 20.11.2019 № 2745-р.)</w:t>
            </w:r>
          </w:p>
        </w:tc>
      </w:tr>
      <w:tr w:rsidR="00406FDD" w:rsidRPr="00572512" w:rsidTr="00317A6E">
        <w:trPr>
          <w:trHeight w:val="10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noProof/>
                <w:sz w:val="24"/>
                <w:szCs w:val="24"/>
                <w:shd w:val="clear" w:color="auto" w:fill="FFFFFF"/>
              </w:rPr>
              <w:t>и муниципальными служащими</w:t>
            </w:r>
            <w:r>
              <w:rPr>
                <w:noProof/>
                <w:sz w:val="24"/>
                <w:szCs w:val="24"/>
              </w:rPr>
              <w:t xml:space="preserve">, путем направления запросов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t>за ведение кадровой работы</w:t>
            </w:r>
          </w:p>
          <w:p w:rsidR="00406FDD" w:rsidRDefault="00406FDD">
            <w:pPr>
              <w:ind w:left="42" w:right="95" w:firstLine="100"/>
              <w:jc w:val="center"/>
              <w:rPr>
                <w:i/>
                <w:noProof/>
                <w:sz w:val="24"/>
                <w:szCs w:val="24"/>
              </w:rPr>
            </w:pPr>
          </w:p>
          <w:p w:rsidR="00406FDD" w:rsidRDefault="00406FDD">
            <w:pPr>
              <w:ind w:left="42" w:right="95" w:firstLine="100"/>
              <w:jc w:val="center"/>
              <w:rPr>
                <w:i/>
                <w:noProof/>
                <w:sz w:val="24"/>
                <w:szCs w:val="24"/>
              </w:rPr>
            </w:pPr>
          </w:p>
          <w:p w:rsidR="00406FDD" w:rsidRDefault="00406FDD">
            <w:pPr>
              <w:ind w:left="42" w:right="95" w:firstLine="100"/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Pr="00F64FBE" w:rsidRDefault="00406FDD">
            <w:pPr>
              <w:pStyle w:val="a3"/>
              <w:ind w:left="42" w:right="95" w:firstLine="0"/>
              <w:rPr>
                <w:bCs/>
                <w:sz w:val="24"/>
                <w:szCs w:val="24"/>
              </w:rPr>
            </w:pPr>
            <w:r w:rsidRPr="00F64FBE">
              <w:rPr>
                <w:bCs/>
                <w:sz w:val="24"/>
                <w:szCs w:val="24"/>
              </w:rPr>
              <w:t xml:space="preserve">Проверка осуществляется путем направления запросов в </w:t>
            </w:r>
            <w:proofErr w:type="spellStart"/>
            <w:proofErr w:type="gramStart"/>
            <w:r w:rsidRPr="00F64FBE">
              <w:rPr>
                <w:bCs/>
                <w:sz w:val="24"/>
                <w:szCs w:val="24"/>
              </w:rPr>
              <w:t>образо</w:t>
            </w:r>
            <w:r w:rsidR="00026067">
              <w:rPr>
                <w:bCs/>
                <w:sz w:val="24"/>
                <w:szCs w:val="24"/>
              </w:rPr>
              <w:t>-</w:t>
            </w:r>
            <w:r w:rsidRPr="00F64FBE">
              <w:rPr>
                <w:bCs/>
                <w:sz w:val="24"/>
                <w:szCs w:val="24"/>
              </w:rPr>
              <w:t>вательные</w:t>
            </w:r>
            <w:proofErr w:type="spellEnd"/>
            <w:proofErr w:type="gramEnd"/>
            <w:r w:rsidRPr="00F64FBE">
              <w:rPr>
                <w:bCs/>
                <w:sz w:val="24"/>
                <w:szCs w:val="24"/>
              </w:rPr>
              <w:t xml:space="preserve"> учреждения, </w:t>
            </w:r>
            <w:proofErr w:type="spellStart"/>
            <w:r w:rsidRPr="00F64FBE">
              <w:rPr>
                <w:bCs/>
                <w:sz w:val="24"/>
                <w:szCs w:val="24"/>
              </w:rPr>
              <w:t>Росре</w:t>
            </w:r>
            <w:r w:rsidR="00026067">
              <w:rPr>
                <w:bCs/>
                <w:sz w:val="24"/>
                <w:szCs w:val="24"/>
              </w:rPr>
              <w:t>-</w:t>
            </w:r>
            <w:r w:rsidRPr="00F64FBE">
              <w:rPr>
                <w:bCs/>
                <w:sz w:val="24"/>
                <w:szCs w:val="24"/>
              </w:rPr>
              <w:t>естр</w:t>
            </w:r>
            <w:proofErr w:type="spellEnd"/>
            <w:r w:rsidRPr="00F64FBE">
              <w:rPr>
                <w:bCs/>
                <w:sz w:val="24"/>
                <w:szCs w:val="24"/>
              </w:rPr>
              <w:t xml:space="preserve">, ГИБДД, налоговые органы при поступлении на </w:t>
            </w:r>
            <w:r w:rsidR="007D2B91" w:rsidRPr="00F64FBE">
              <w:rPr>
                <w:noProof/>
                <w:sz w:val="24"/>
                <w:szCs w:val="24"/>
              </w:rPr>
              <w:t>должность муниципальной службы</w:t>
            </w:r>
            <w:r w:rsidRPr="00F64FBE">
              <w:rPr>
                <w:bCs/>
                <w:sz w:val="24"/>
                <w:szCs w:val="24"/>
              </w:rPr>
              <w:t xml:space="preserve">, а также  при предоставлении сведений о доходах муниципальных </w:t>
            </w:r>
            <w:proofErr w:type="spellStart"/>
            <w:r w:rsidRPr="00F64FBE">
              <w:rPr>
                <w:bCs/>
                <w:sz w:val="24"/>
                <w:szCs w:val="24"/>
              </w:rPr>
              <w:t>служа</w:t>
            </w:r>
            <w:r w:rsidR="00026067">
              <w:rPr>
                <w:bCs/>
                <w:sz w:val="24"/>
                <w:szCs w:val="24"/>
              </w:rPr>
              <w:t>-</w:t>
            </w:r>
            <w:r w:rsidRPr="00F64FBE">
              <w:rPr>
                <w:bCs/>
                <w:sz w:val="24"/>
                <w:szCs w:val="24"/>
              </w:rPr>
              <w:t>щих</w:t>
            </w:r>
            <w:proofErr w:type="spellEnd"/>
            <w:r w:rsidRPr="00F64FBE">
              <w:rPr>
                <w:bCs/>
                <w:sz w:val="24"/>
                <w:szCs w:val="24"/>
              </w:rPr>
              <w:t xml:space="preserve"> занимающих </w:t>
            </w:r>
            <w:r w:rsidR="00026067">
              <w:rPr>
                <w:bCs/>
                <w:sz w:val="24"/>
                <w:szCs w:val="24"/>
              </w:rPr>
              <w:t>коррупционно-опасные должности:</w:t>
            </w:r>
          </w:p>
          <w:p w:rsidR="00026067" w:rsidRDefault="00026067" w:rsidP="00F64FBE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2023 г. – 0  проверок;</w:t>
            </w:r>
            <w:r w:rsidR="00F64FBE">
              <w:rPr>
                <w:sz w:val="24"/>
                <w:szCs w:val="24"/>
              </w:rPr>
              <w:t xml:space="preserve"> </w:t>
            </w:r>
          </w:p>
          <w:p w:rsidR="00026067" w:rsidRDefault="00026067" w:rsidP="00026067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кв. 2023 г. – 0  проверок; </w:t>
            </w:r>
          </w:p>
          <w:p w:rsidR="00026067" w:rsidRDefault="00026067" w:rsidP="00026067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кв. 2023 г. – 0  проверок; </w:t>
            </w:r>
          </w:p>
          <w:p w:rsidR="00026067" w:rsidRDefault="00026067" w:rsidP="00026067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2023 г. –</w:t>
            </w:r>
            <w:r w:rsidRPr="00572512">
              <w:rPr>
                <w:sz w:val="24"/>
                <w:szCs w:val="24"/>
              </w:rPr>
              <w:t xml:space="preserve"> проведена проверка </w:t>
            </w:r>
            <w:r>
              <w:rPr>
                <w:sz w:val="24"/>
                <w:szCs w:val="24"/>
              </w:rPr>
              <w:t xml:space="preserve">  документов 1</w:t>
            </w:r>
            <w:r w:rsidRPr="00572512">
              <w:rPr>
                <w:sz w:val="24"/>
                <w:szCs w:val="24"/>
              </w:rPr>
              <w:t xml:space="preserve"> гражда</w:t>
            </w:r>
            <w:r>
              <w:rPr>
                <w:sz w:val="24"/>
                <w:szCs w:val="24"/>
              </w:rPr>
              <w:t>ни</w:t>
            </w:r>
            <w:r w:rsidRPr="005725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Pr="00572512">
              <w:rPr>
                <w:sz w:val="24"/>
                <w:szCs w:val="24"/>
              </w:rPr>
              <w:t xml:space="preserve"> при поступлении на муниципальную службу. Направлен</w:t>
            </w:r>
            <w:r>
              <w:rPr>
                <w:sz w:val="24"/>
                <w:szCs w:val="24"/>
              </w:rPr>
              <w:t>о</w:t>
            </w:r>
            <w:r w:rsidRPr="0057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</w:t>
            </w:r>
            <w:r w:rsidRPr="00572512">
              <w:rPr>
                <w:sz w:val="24"/>
                <w:szCs w:val="24"/>
              </w:rPr>
              <w:t>запрос</w:t>
            </w:r>
            <w:r>
              <w:rPr>
                <w:sz w:val="24"/>
                <w:szCs w:val="24"/>
              </w:rPr>
              <w:t>ов</w:t>
            </w:r>
            <w:r w:rsidRPr="00572512">
              <w:rPr>
                <w:sz w:val="24"/>
                <w:szCs w:val="24"/>
              </w:rPr>
              <w:t>.</w:t>
            </w:r>
          </w:p>
          <w:p w:rsidR="00026067" w:rsidRDefault="00026067" w:rsidP="00026067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представленные претендентом, подтверждены.</w:t>
            </w:r>
          </w:p>
        </w:tc>
      </w:tr>
      <w:tr w:rsidR="00406FDD" w:rsidRPr="00572512" w:rsidTr="00B663E9">
        <w:trPr>
          <w:trHeight w:val="2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tabs>
                <w:tab w:val="left" w:pos="6988"/>
              </w:tabs>
              <w:ind w:left="42" w:right="95" w:firstLine="0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  <w:p w:rsidR="00406FDD" w:rsidRPr="00661616" w:rsidRDefault="00933A04" w:rsidP="00BB4C70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 w:rsidRPr="00317A6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17A6E" w:rsidRPr="00317A6E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317A6E">
              <w:rPr>
                <w:sz w:val="24"/>
                <w:szCs w:val="24"/>
              </w:rPr>
              <w:t xml:space="preserve"> </w:t>
            </w:r>
            <w:r w:rsidR="00876EDC" w:rsidRPr="00967909">
              <w:rPr>
                <w:rFonts w:ascii="Times New Roman" w:hAnsi="Times New Roman"/>
                <w:sz w:val="24"/>
                <w:szCs w:val="24"/>
              </w:rPr>
              <w:t xml:space="preserve">граждане на должности руководителей в подведомственные учреждения  </w:t>
            </w:r>
            <w:r w:rsidR="00876EDC" w:rsidRPr="00967909">
              <w:rPr>
                <w:rFonts w:ascii="Times New Roman" w:hAnsi="Times New Roman"/>
                <w:b/>
                <w:sz w:val="24"/>
                <w:szCs w:val="24"/>
              </w:rPr>
              <w:t>не назначались и проверки не проводились.</w:t>
            </w:r>
          </w:p>
        </w:tc>
      </w:tr>
      <w:tr w:rsidR="00551F3E" w:rsidRPr="00572512" w:rsidTr="005C2381">
        <w:trPr>
          <w:trHeight w:val="2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Pr="00817556" w:rsidRDefault="00551F3E" w:rsidP="006B497B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Default="00551F3E" w:rsidP="006B497B">
            <w:pPr>
              <w:tabs>
                <w:tab w:val="left" w:pos="6988"/>
              </w:tabs>
              <w:ind w:left="42" w:right="95" w:firstLine="0"/>
              <w:rPr>
                <w:noProof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F3E" w:rsidRDefault="00551F3E" w:rsidP="006B497B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551F3E" w:rsidRDefault="00551F3E" w:rsidP="006B497B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51F3E" w:rsidRDefault="00551F3E" w:rsidP="005C2381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F3E" w:rsidRPr="00406FDD" w:rsidRDefault="00551F3E" w:rsidP="00BB4C70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по решению руководителя ОМС или Комиссии по соблюдению требований к служебному поведению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C6B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служащих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урегули</w:t>
            </w:r>
            <w:r w:rsidR="004C6B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конфликта интереса. За </w:t>
            </w:r>
            <w:r w:rsidR="00BB4C70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317A6E" w:rsidRPr="0031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C70">
              <w:rPr>
                <w:rFonts w:ascii="Times New Roman" w:hAnsi="Times New Roman"/>
                <w:b/>
                <w:sz w:val="24"/>
                <w:szCs w:val="24"/>
              </w:rPr>
              <w:t>проверки не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76EDC" w:rsidRPr="00967909"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  <w:proofErr w:type="spellStart"/>
            <w:r w:rsidR="00876EDC" w:rsidRPr="0096790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4C6BD4">
              <w:rPr>
                <w:rFonts w:ascii="Times New Roman" w:hAnsi="Times New Roman"/>
                <w:sz w:val="24"/>
                <w:szCs w:val="24"/>
              </w:rPr>
              <w:t>-</w:t>
            </w:r>
            <w:r w:rsidR="00876EDC" w:rsidRPr="00967909">
              <w:rPr>
                <w:rFonts w:ascii="Times New Roman" w:hAnsi="Times New Roman"/>
                <w:sz w:val="24"/>
                <w:szCs w:val="24"/>
              </w:rPr>
              <w:t>ленных</w:t>
            </w:r>
            <w:proofErr w:type="spellEnd"/>
            <w:r w:rsidR="00876EDC" w:rsidRPr="00967909">
              <w:rPr>
                <w:rFonts w:ascii="Times New Roman" w:hAnsi="Times New Roman"/>
                <w:sz w:val="24"/>
                <w:szCs w:val="24"/>
              </w:rPr>
              <w:t xml:space="preserve"> сотрудниками, </w:t>
            </w:r>
            <w:proofErr w:type="spellStart"/>
            <w:r w:rsidR="00876EDC" w:rsidRPr="00967909">
              <w:rPr>
                <w:rFonts w:ascii="Times New Roman" w:hAnsi="Times New Roman"/>
                <w:sz w:val="24"/>
                <w:szCs w:val="24"/>
              </w:rPr>
              <w:t>занима</w:t>
            </w:r>
            <w:r w:rsidR="004C6BD4">
              <w:rPr>
                <w:rFonts w:ascii="Times New Roman" w:hAnsi="Times New Roman"/>
                <w:sz w:val="24"/>
                <w:szCs w:val="24"/>
              </w:rPr>
              <w:t>-</w:t>
            </w:r>
            <w:r w:rsidR="00876EDC" w:rsidRPr="00967909">
              <w:rPr>
                <w:rFonts w:ascii="Times New Roman" w:hAnsi="Times New Roman"/>
                <w:sz w:val="24"/>
                <w:szCs w:val="24"/>
              </w:rPr>
              <w:t>ющими</w:t>
            </w:r>
            <w:proofErr w:type="spellEnd"/>
            <w:r w:rsidR="00876EDC" w:rsidRPr="00967909">
              <w:rPr>
                <w:rFonts w:ascii="Times New Roman" w:hAnsi="Times New Roman"/>
                <w:sz w:val="24"/>
                <w:szCs w:val="24"/>
              </w:rPr>
              <w:t xml:space="preserve"> коррупционно-опасные должности, сведений о доходах, расходах, об имуществе и обязательствах имущественного характера за  2022 год, с докладом о выявленных несоответствиях направлены в Комиссию по несоблюдению требований к служебному поведению </w:t>
            </w:r>
            <w:proofErr w:type="spellStart"/>
            <w:r w:rsidR="00876EDC" w:rsidRPr="0096790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C6BD4">
              <w:rPr>
                <w:rFonts w:ascii="Times New Roman" w:hAnsi="Times New Roman"/>
                <w:sz w:val="24"/>
                <w:szCs w:val="24"/>
              </w:rPr>
              <w:t>-</w:t>
            </w:r>
            <w:r w:rsidR="00876EDC" w:rsidRPr="00967909">
              <w:rPr>
                <w:rFonts w:ascii="Times New Roman" w:hAnsi="Times New Roman"/>
                <w:sz w:val="24"/>
                <w:szCs w:val="24"/>
              </w:rPr>
              <w:t>пальных</w:t>
            </w:r>
            <w:proofErr w:type="spellEnd"/>
            <w:r w:rsidR="00876EDC" w:rsidRPr="00967909">
              <w:rPr>
                <w:rFonts w:ascii="Times New Roman" w:hAnsi="Times New Roman"/>
                <w:sz w:val="24"/>
                <w:szCs w:val="24"/>
              </w:rPr>
              <w:t xml:space="preserve"> служащих и </w:t>
            </w:r>
            <w:proofErr w:type="spellStart"/>
            <w:r w:rsidR="00876EDC" w:rsidRPr="00967909">
              <w:rPr>
                <w:rFonts w:ascii="Times New Roman" w:hAnsi="Times New Roman"/>
                <w:sz w:val="24"/>
                <w:szCs w:val="24"/>
              </w:rPr>
              <w:t>урегули</w:t>
            </w:r>
            <w:r w:rsidR="004C6BD4">
              <w:rPr>
                <w:rFonts w:ascii="Times New Roman" w:hAnsi="Times New Roman"/>
                <w:sz w:val="24"/>
                <w:szCs w:val="24"/>
              </w:rPr>
              <w:t>-</w:t>
            </w:r>
            <w:r w:rsidR="00876EDC" w:rsidRPr="00967909">
              <w:rPr>
                <w:rFonts w:ascii="Times New Roman" w:hAnsi="Times New Roman"/>
                <w:sz w:val="24"/>
                <w:szCs w:val="24"/>
              </w:rPr>
              <w:t>рованию</w:t>
            </w:r>
            <w:proofErr w:type="spellEnd"/>
            <w:r w:rsidR="00876EDC" w:rsidRPr="00967909">
              <w:rPr>
                <w:rFonts w:ascii="Times New Roman" w:hAnsi="Times New Roman"/>
                <w:sz w:val="24"/>
                <w:szCs w:val="24"/>
              </w:rPr>
              <w:t xml:space="preserve"> конфликта интереса для сведения и принятия решения о необходимости или отсутствия необходимости в проведении проверок.</w:t>
            </w:r>
            <w:proofErr w:type="gramEnd"/>
            <w:r w:rsidR="004C6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D4" w:rsidRPr="00BB4C70">
              <w:rPr>
                <w:rFonts w:ascii="Times New Roman" w:hAnsi="Times New Roman"/>
                <w:b/>
                <w:sz w:val="24"/>
                <w:szCs w:val="24"/>
              </w:rPr>
              <w:t>Комиссией принято решение – проверки не проводить.</w:t>
            </w:r>
          </w:p>
        </w:tc>
      </w:tr>
      <w:tr w:rsidR="00406FDD" w:rsidRPr="00572512" w:rsidTr="00B663E9">
        <w:trPr>
          <w:trHeight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tabs>
                <w:tab w:val="left" w:pos="6988"/>
              </w:tabs>
              <w:ind w:left="42" w:right="95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066BF0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Дубровского сельского поселения от </w:t>
            </w:r>
            <w:r w:rsidR="00066BF0">
              <w:rPr>
                <w:rFonts w:ascii="Times New Roman" w:hAnsi="Times New Roman"/>
                <w:sz w:val="24"/>
                <w:szCs w:val="24"/>
              </w:rPr>
              <w:t>22.05.2020 г. 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реестр коррупционно опасных должностей муниципальной службы </w:t>
            </w:r>
            <w:r w:rsidR="00066BF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Дубровского сельского поселения.  </w:t>
            </w:r>
          </w:p>
          <w:p w:rsidR="00066BF0" w:rsidRDefault="00066BF0" w:rsidP="00066BF0">
            <w:pPr>
              <w:pStyle w:val="a6"/>
              <w:ind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Совета депутатов Дубровского сельского поселения от 22.05.2020 г. № 06-р утвержден реестр коррупционно опасных должностей муниципальной службы Совета депутатов Дубровского сельского поселения.  </w:t>
            </w:r>
          </w:p>
        </w:tc>
      </w:tr>
      <w:tr w:rsidR="00406FDD" w:rsidRPr="00572512" w:rsidTr="00B663E9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Обеспечить ежегодное повышение квалификации муниципальных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слу</w:t>
            </w:r>
            <w:r w:rsidR="000260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жащих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должностные </w:t>
            </w:r>
            <w:proofErr w:type="spellStart"/>
            <w:r>
              <w:rPr>
                <w:color w:val="000000"/>
                <w:sz w:val="24"/>
                <w:szCs w:val="24"/>
              </w:rPr>
              <w:t>обязан</w:t>
            </w:r>
            <w:r w:rsidR="0002606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входит участие в противодействие коррупции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067" w:rsidRPr="00026067" w:rsidRDefault="00026067" w:rsidP="00026067">
            <w:pPr>
              <w:pStyle w:val="ab"/>
              <w:ind w:firstLine="0"/>
              <w:rPr>
                <w:sz w:val="24"/>
                <w:szCs w:val="24"/>
              </w:rPr>
            </w:pPr>
            <w:r w:rsidRPr="0002606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2023 год</w:t>
            </w:r>
            <w:r w:rsidRPr="00026067">
              <w:rPr>
                <w:sz w:val="24"/>
                <w:szCs w:val="24"/>
              </w:rPr>
              <w:t xml:space="preserve"> повышение </w:t>
            </w:r>
            <w:proofErr w:type="spellStart"/>
            <w:proofErr w:type="gramStart"/>
            <w:r w:rsidRPr="00026067">
              <w:rPr>
                <w:sz w:val="24"/>
                <w:szCs w:val="24"/>
              </w:rPr>
              <w:t>квалифи-кации</w:t>
            </w:r>
            <w:proofErr w:type="spellEnd"/>
            <w:proofErr w:type="gramEnd"/>
            <w:r w:rsidRPr="00026067">
              <w:rPr>
                <w:sz w:val="24"/>
                <w:szCs w:val="24"/>
              </w:rPr>
              <w:t xml:space="preserve"> прошли 1 муниципальный служащий.</w:t>
            </w:r>
          </w:p>
        </w:tc>
      </w:tr>
      <w:tr w:rsidR="00406FDD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lastRenderedPageBreak/>
              <w:t>26.2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обучение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муниципаль</w:t>
            </w:r>
            <w:r w:rsidR="00551F3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служащих, впервые </w:t>
            </w:r>
            <w:proofErr w:type="spellStart"/>
            <w:r>
              <w:rPr>
                <w:color w:val="000000"/>
                <w:sz w:val="24"/>
                <w:szCs w:val="24"/>
              </w:rPr>
              <w:t>посту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пивших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муниципальную службу для замещения должностей, </w:t>
            </w:r>
            <w:proofErr w:type="spellStart"/>
            <w:r>
              <w:rPr>
                <w:color w:val="000000"/>
                <w:sz w:val="24"/>
                <w:szCs w:val="24"/>
              </w:rPr>
              <w:t>вклю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перечни, установленные муниципальными нормативными правовыми актами, по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</w:t>
            </w:r>
            <w:r w:rsidR="005D7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тельным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97B" w:rsidRDefault="00EB7F0C" w:rsidP="00BB4C70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6E" w:rsidRPr="00317A6E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BB4C70">
              <w:rPr>
                <w:rFonts w:ascii="Times New Roman" w:hAnsi="Times New Roman"/>
                <w:sz w:val="24"/>
                <w:szCs w:val="24"/>
              </w:rPr>
              <w:t>у</w:t>
            </w:r>
            <w:r w:rsidR="00317A6E">
              <w:rPr>
                <w:sz w:val="24"/>
                <w:szCs w:val="24"/>
              </w:rPr>
              <w:t xml:space="preserve"> </w:t>
            </w:r>
            <w:r w:rsidR="008A5818">
              <w:rPr>
                <w:rFonts w:ascii="Times New Roman" w:hAnsi="Times New Roman"/>
                <w:sz w:val="24"/>
                <w:szCs w:val="24"/>
              </w:rPr>
              <w:t xml:space="preserve">нет муниципальных служащих, </w:t>
            </w:r>
            <w:r w:rsidR="008A5818">
              <w:rPr>
                <w:rFonts w:ascii="Times New Roman" w:hAnsi="Times New Roman"/>
                <w:sz w:val="24"/>
                <w:szCs w:val="24"/>
                <w:lang w:eastAsia="en-US"/>
              </w:rPr>
              <w:t>впервые поступивших</w:t>
            </w:r>
            <w:r w:rsidR="005D71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муниципальную службу</w:t>
            </w:r>
            <w:r w:rsidR="008A58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26067" w:rsidRDefault="00026067" w:rsidP="00FD0FAA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BF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Pr="00817556" w:rsidRDefault="008258BF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Default="00876EDC" w:rsidP="00876EDC">
            <w:pPr>
              <w:pStyle w:val="ab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8258BF">
              <w:rPr>
                <w:sz w:val="24"/>
                <w:szCs w:val="24"/>
              </w:rPr>
              <w:t xml:space="preserve"> участия </w:t>
            </w:r>
            <w:proofErr w:type="spellStart"/>
            <w:proofErr w:type="gramStart"/>
            <w:r w:rsidR="008258B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="008258B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8258BF">
              <w:rPr>
                <w:sz w:val="24"/>
                <w:szCs w:val="24"/>
              </w:rPr>
              <w:t xml:space="preserve"> служащих, в должностные обязанности которых входит участие в пр</w:t>
            </w:r>
            <w:r w:rsidR="005F0631">
              <w:rPr>
                <w:sz w:val="24"/>
                <w:szCs w:val="24"/>
              </w:rPr>
              <w:t>отиводействии коррупции, в меро</w:t>
            </w:r>
            <w:r w:rsidR="008258BF">
              <w:rPr>
                <w:sz w:val="24"/>
                <w:szCs w:val="24"/>
              </w:rPr>
              <w:t xml:space="preserve">приятиях по </w:t>
            </w:r>
            <w:proofErr w:type="spellStart"/>
            <w:r w:rsidR="008258BF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="008258BF">
              <w:rPr>
                <w:sz w:val="24"/>
                <w:szCs w:val="24"/>
              </w:rPr>
              <w:t>ному</w:t>
            </w:r>
            <w:proofErr w:type="spellEnd"/>
            <w:r w:rsidR="008258BF">
              <w:rPr>
                <w:sz w:val="24"/>
                <w:szCs w:val="24"/>
              </w:rPr>
              <w:t xml:space="preserve"> развитию в области противодействия коррупции, в том числе их обучение по дополнительным профессиональным программам в области </w:t>
            </w:r>
            <w:proofErr w:type="spellStart"/>
            <w:r w:rsidR="008258BF">
              <w:rPr>
                <w:sz w:val="24"/>
                <w:szCs w:val="24"/>
              </w:rPr>
              <w:t>противо</w:t>
            </w:r>
            <w:r w:rsidR="005F0631">
              <w:rPr>
                <w:sz w:val="24"/>
                <w:szCs w:val="24"/>
              </w:rPr>
              <w:t>-</w:t>
            </w:r>
            <w:r w:rsidR="008258BF">
              <w:rPr>
                <w:sz w:val="24"/>
                <w:szCs w:val="24"/>
              </w:rPr>
              <w:t>действия</w:t>
            </w:r>
            <w:proofErr w:type="spellEnd"/>
            <w:r w:rsidR="008258BF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8258BF" w:rsidRDefault="008A5818" w:rsidP="008A5818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A6E" w:rsidRPr="00A92DDF" w:rsidRDefault="00026067" w:rsidP="00C46062">
            <w:pPr>
              <w:pStyle w:val="ab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 2023 год один муниципальный служащий, в должностные обязанности которого входит участие в противодействии коррупции, прошел повышение квалификации </w:t>
            </w:r>
            <w:r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</w:rPr>
              <w:t xml:space="preserve">дополнительным профессиональным программам </w:t>
            </w:r>
            <w:r>
              <w:rPr>
                <w:sz w:val="24"/>
                <w:szCs w:val="24"/>
                <w:lang w:eastAsia="en-US"/>
              </w:rPr>
              <w:t>в области противодействия коррупции.</w:t>
            </w:r>
          </w:p>
        </w:tc>
      </w:tr>
      <w:tr w:rsidR="008258BF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Pr="00817556" w:rsidRDefault="008258BF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Default="00876EDC" w:rsidP="00AF413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8258BF">
              <w:rPr>
                <w:sz w:val="24"/>
                <w:szCs w:val="24"/>
              </w:rPr>
              <w:t xml:space="preserve"> участия лиц, впервые поступивших на </w:t>
            </w:r>
            <w:r>
              <w:rPr>
                <w:sz w:val="24"/>
                <w:szCs w:val="24"/>
              </w:rPr>
              <w:t>муниципальную</w:t>
            </w:r>
            <w:r w:rsidR="008258BF">
              <w:rPr>
                <w:sz w:val="24"/>
                <w:szCs w:val="24"/>
              </w:rPr>
              <w:t xml:space="preserve"> службу или на работу в </w:t>
            </w:r>
            <w:r w:rsidR="00AF4130">
              <w:rPr>
                <w:sz w:val="24"/>
                <w:szCs w:val="24"/>
              </w:rPr>
              <w:t>соответствующие организации</w:t>
            </w:r>
            <w:r w:rsidR="008258BF">
              <w:rPr>
                <w:sz w:val="24"/>
                <w:szCs w:val="24"/>
              </w:rPr>
              <w:t xml:space="preserve"> и замещающих должности, связанные с соб</w:t>
            </w:r>
            <w:r w:rsidR="005F0631">
              <w:rPr>
                <w:sz w:val="24"/>
                <w:szCs w:val="24"/>
              </w:rPr>
              <w:t xml:space="preserve">людением </w:t>
            </w:r>
            <w:proofErr w:type="spellStart"/>
            <w:r w:rsidR="005F0631">
              <w:rPr>
                <w:sz w:val="24"/>
                <w:szCs w:val="24"/>
              </w:rPr>
              <w:t>антикоррупционных</w:t>
            </w:r>
            <w:proofErr w:type="spellEnd"/>
            <w:r w:rsidR="005F0631">
              <w:rPr>
                <w:sz w:val="24"/>
                <w:szCs w:val="24"/>
              </w:rPr>
              <w:t xml:space="preserve"> стан</w:t>
            </w:r>
            <w:r w:rsidR="008258BF">
              <w:rPr>
                <w:sz w:val="24"/>
                <w:szCs w:val="24"/>
              </w:rPr>
              <w:t>д</w:t>
            </w:r>
            <w:r w:rsidR="005F0631">
              <w:rPr>
                <w:sz w:val="24"/>
                <w:szCs w:val="24"/>
              </w:rPr>
              <w:t>артов, в мероприятиях по профес</w:t>
            </w:r>
            <w:r w:rsidR="008258BF">
              <w:rPr>
                <w:sz w:val="24"/>
                <w:szCs w:val="24"/>
              </w:rPr>
              <w:t>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8258BF" w:rsidRDefault="008A5818" w:rsidP="008A581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8BF" w:rsidRPr="008258BF" w:rsidRDefault="00933A04" w:rsidP="00BB4C70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46062" w:rsidRPr="00C46062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BB4C70">
              <w:rPr>
                <w:rFonts w:ascii="Times New Roman" w:hAnsi="Times New Roman"/>
                <w:sz w:val="24"/>
                <w:szCs w:val="24"/>
              </w:rPr>
              <w:t>у</w:t>
            </w:r>
            <w:r w:rsidR="00C46062">
              <w:rPr>
                <w:sz w:val="24"/>
                <w:szCs w:val="24"/>
              </w:rPr>
              <w:t xml:space="preserve"> </w:t>
            </w:r>
            <w:r w:rsidR="008258BF" w:rsidRPr="008258BF">
              <w:rPr>
                <w:rFonts w:ascii="Times New Roman" w:hAnsi="Times New Roman"/>
                <w:sz w:val="24"/>
                <w:szCs w:val="24"/>
              </w:rPr>
              <w:t xml:space="preserve">нет впервые </w:t>
            </w:r>
            <w:proofErr w:type="gramStart"/>
            <w:r w:rsidR="008258BF" w:rsidRPr="008258BF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="008258BF" w:rsidRPr="008258BF">
              <w:rPr>
                <w:rFonts w:ascii="Times New Roman" w:hAnsi="Times New Roman"/>
                <w:sz w:val="24"/>
                <w:szCs w:val="24"/>
              </w:rPr>
              <w:t xml:space="preserve"> на муниципальную службу.</w:t>
            </w:r>
          </w:p>
        </w:tc>
      </w:tr>
      <w:tr w:rsidR="008258BF" w:rsidRPr="00572512" w:rsidTr="00B663E9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Pr="00817556" w:rsidRDefault="008258BF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BF" w:rsidRDefault="00AF4130" w:rsidP="00AF413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8258BF">
              <w:rPr>
                <w:sz w:val="24"/>
                <w:szCs w:val="24"/>
              </w:rPr>
              <w:t xml:space="preserve"> участия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="008258BF">
              <w:rPr>
                <w:sz w:val="24"/>
                <w:szCs w:val="24"/>
              </w:rPr>
              <w:t xml:space="preserve"> служащих, работников, в должностные обязанности которых входит участие в проведении закупок товаров, работ, </w:t>
            </w:r>
            <w:r w:rsidR="005F0631">
              <w:rPr>
                <w:sz w:val="24"/>
                <w:szCs w:val="24"/>
              </w:rPr>
              <w:t xml:space="preserve">услуг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="008258BF">
              <w:rPr>
                <w:sz w:val="24"/>
                <w:szCs w:val="24"/>
              </w:rPr>
              <w:t xml:space="preserve"> нужд, в ме</w:t>
            </w:r>
            <w:r>
              <w:rPr>
                <w:sz w:val="24"/>
                <w:szCs w:val="24"/>
              </w:rPr>
              <w:t>ро</w:t>
            </w:r>
            <w:r w:rsidR="008258BF">
              <w:rPr>
                <w:sz w:val="24"/>
                <w:szCs w:val="24"/>
              </w:rPr>
              <w:t>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8A5818" w:rsidRDefault="008A5818" w:rsidP="008A5818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</w:t>
            </w:r>
          </w:p>
          <w:p w:rsidR="008258BF" w:rsidRDefault="008A5818" w:rsidP="008A581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8BF" w:rsidRPr="008258BF" w:rsidRDefault="008258BF" w:rsidP="00AF4130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8BF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не принимают участие в проведении закупок товаров, работ, услуг для обеспечения </w:t>
            </w:r>
            <w:r w:rsidR="00AF413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258BF">
              <w:rPr>
                <w:rFonts w:ascii="Times New Roman" w:hAnsi="Times New Roman"/>
                <w:sz w:val="24"/>
                <w:szCs w:val="24"/>
              </w:rPr>
              <w:t xml:space="preserve"> нужд.</w:t>
            </w:r>
          </w:p>
        </w:tc>
      </w:tr>
      <w:tr w:rsidR="00406FDD" w:rsidRPr="00572512" w:rsidTr="00B663E9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Организация внедрения компью</w:t>
            </w:r>
            <w:r w:rsidR="005D7133">
              <w:rPr>
                <w:noProof/>
                <w:color w:val="000000"/>
                <w:sz w:val="24"/>
                <w:szCs w:val="24"/>
              </w:rPr>
              <w:t>-</w:t>
            </w:r>
            <w:r>
              <w:rPr>
                <w:noProof/>
                <w:color w:val="000000"/>
                <w:sz w:val="24"/>
                <w:szCs w:val="24"/>
              </w:rPr>
              <w:t>терных программ, разработанных на базе специального программного обеспечения для формирования справок о доходах, об имуществе и обязательствах имущественного характера с автоматическим проставлением двумерного бар-кода при их печати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 г. заполнение справок о доходах, расходах, об имуществе и обязательствах имущественного характера осуществляется в формате «Справка БК».</w:t>
            </w:r>
          </w:p>
        </w:tc>
      </w:tr>
      <w:tr w:rsidR="00406FDD" w:rsidRPr="00572512" w:rsidTr="00B663E9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817556" w:rsidRDefault="00406FDD" w:rsidP="006443A1">
            <w:pPr>
              <w:pStyle w:val="a6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осуществление комплекса организационных, разъяснительных мер по соблюдению отдельными категориями лиц обязанности по </w:t>
            </w:r>
            <w:r>
              <w:rPr>
                <w:sz w:val="24"/>
                <w:szCs w:val="24"/>
              </w:rPr>
              <w:lastRenderedPageBreak/>
              <w:t xml:space="preserve">сообщению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F50194">
            <w:pPr>
              <w:pStyle w:val="a6"/>
              <w:ind w:left="42" w:right="95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Граждане при поступлении на работу, муниципальную службу в обязательном порядке знакомятся под роспись с методическими рекомендациями, Положением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порядке сообщения отдельными категориями лиц о получении подарка в связи с протокольными мероприятиями, служебными командировками, и другими официальными мероприятиями, участие в которых связано с исполнением служебных (должностных) полномочий, сдаче и оценке подарка, реализации (выкупе) и зачислении средств, вырученных от его реализации.</w:t>
            </w:r>
            <w:proofErr w:type="gramEnd"/>
          </w:p>
        </w:tc>
      </w:tr>
      <w:tr w:rsidR="006443A1" w:rsidRPr="00572512" w:rsidTr="00B663E9">
        <w:trPr>
          <w:trHeight w:val="48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333" w:rsidRDefault="006443A1" w:rsidP="00406FDD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Меры, направленные на обеспечение доступа населения к информации о деятельности органов местного самоуправления</w:t>
            </w:r>
            <w:r w:rsidR="00EC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333" w:rsidRPr="00EC23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Красноармейскгого муниципального района</w:t>
            </w: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443A1" w:rsidRPr="00572512" w:rsidRDefault="006443A1" w:rsidP="00406FDD">
            <w:pPr>
              <w:pStyle w:val="ConsPlusNormal"/>
              <w:widowControl/>
              <w:ind w:left="42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сфере противодействия коррупции</w:t>
            </w:r>
          </w:p>
        </w:tc>
      </w:tr>
      <w:tr w:rsidR="00406FDD" w:rsidRPr="00572512" w:rsidTr="00B663E9">
        <w:trPr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29.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Проведение мероприятий по обеспечению технической и информационной поддержки раздела «Противодействие корруп</w:t>
            </w:r>
            <w:r w:rsidR="008A5818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ции» официального интернет-сайта Дубровского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правонарушений,</w:t>
            </w:r>
          </w:p>
          <w:p w:rsidR="00406FDD" w:rsidRDefault="00406FDD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Проведение мероприятий по обеспечению технической и информационной поддержки раздела «Противодействие коррупции» проводятся постоянно.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06FDD" w:rsidRPr="00572512" w:rsidTr="00B663E9">
        <w:trPr>
          <w:trHeight w:val="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Pr="00572512" w:rsidRDefault="00406FDD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интернет-сайте </w:t>
            </w:r>
            <w:r>
              <w:rPr>
                <w:noProof/>
                <w:sz w:val="24"/>
                <w:szCs w:val="24"/>
              </w:rPr>
              <w:t>Дубровского сельс</w:t>
            </w:r>
            <w:r w:rsidR="008A5818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 xml:space="preserve">кого поселения </w:t>
            </w:r>
            <w:r>
              <w:rPr>
                <w:sz w:val="24"/>
                <w:szCs w:val="24"/>
              </w:rPr>
              <w:t xml:space="preserve">сведений о </w:t>
            </w:r>
            <w:proofErr w:type="spellStart"/>
            <w:proofErr w:type="gramStart"/>
            <w:r>
              <w:rPr>
                <w:sz w:val="24"/>
                <w:szCs w:val="24"/>
              </w:rPr>
              <w:t>дохо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расходах, об имуществе и обязательствах имущественного характера муниципальных </w:t>
            </w:r>
            <w:proofErr w:type="spellStart"/>
            <w:r>
              <w:rPr>
                <w:sz w:val="24"/>
                <w:szCs w:val="24"/>
              </w:rPr>
              <w:t>служа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, лиц замещающих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пальные</w:t>
            </w:r>
            <w:proofErr w:type="spellEnd"/>
            <w:r>
              <w:rPr>
                <w:sz w:val="24"/>
                <w:szCs w:val="24"/>
              </w:rPr>
              <w:t xml:space="preserve"> должности, руководителей муниципальных учреждений </w:t>
            </w:r>
            <w:proofErr w:type="spellStart"/>
            <w:r>
              <w:rPr>
                <w:sz w:val="24"/>
                <w:szCs w:val="24"/>
              </w:rPr>
              <w:t>под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ведомственных</w:t>
            </w:r>
            <w:proofErr w:type="spellEnd"/>
            <w:r>
              <w:rPr>
                <w:sz w:val="24"/>
                <w:szCs w:val="24"/>
              </w:rPr>
              <w:t xml:space="preserve"> органам местного самоуправления, а также сведений о доходах, расходах, имуществе и обязательствах имущественного характера членов их семей.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правонарушений,</w:t>
            </w:r>
          </w:p>
          <w:p w:rsidR="00406FDD" w:rsidRDefault="00406FDD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сайта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DD" w:rsidRDefault="00406FDD" w:rsidP="00F50194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proofErr w:type="gramStart"/>
            <w:r>
              <w:rPr>
                <w:sz w:val="24"/>
                <w:szCs w:val="24"/>
              </w:rPr>
              <w:t>сведениях</w:t>
            </w:r>
            <w:proofErr w:type="gramEnd"/>
            <w:r>
              <w:rPr>
                <w:sz w:val="24"/>
                <w:szCs w:val="24"/>
              </w:rPr>
              <w:t xml:space="preserve"> о  доходах, расходах, об имуществе и обязательствах имущественного характера муниципальных </w:t>
            </w:r>
            <w:proofErr w:type="spellStart"/>
            <w:r>
              <w:rPr>
                <w:sz w:val="24"/>
                <w:szCs w:val="24"/>
              </w:rPr>
              <w:t>служа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, лиц замещающих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пальные</w:t>
            </w:r>
            <w:proofErr w:type="spellEnd"/>
            <w:r>
              <w:rPr>
                <w:sz w:val="24"/>
                <w:szCs w:val="24"/>
              </w:rPr>
              <w:t xml:space="preserve"> должности, </w:t>
            </w:r>
            <w:proofErr w:type="spellStart"/>
            <w:r>
              <w:rPr>
                <w:sz w:val="24"/>
                <w:szCs w:val="24"/>
              </w:rPr>
              <w:t>руководи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муниципальных </w:t>
            </w:r>
            <w:proofErr w:type="spellStart"/>
            <w:r>
              <w:rPr>
                <w:sz w:val="24"/>
                <w:szCs w:val="24"/>
              </w:rPr>
              <w:t>учрежде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подведомственных органам местного самоуправления, а также сведений о доходах, </w:t>
            </w:r>
            <w:proofErr w:type="spellStart"/>
            <w:r>
              <w:rPr>
                <w:sz w:val="24"/>
                <w:szCs w:val="24"/>
              </w:rPr>
              <w:t>расхо</w:t>
            </w:r>
            <w:r w:rsidR="008A58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дах</w:t>
            </w:r>
            <w:proofErr w:type="spellEnd"/>
            <w:r>
              <w:rPr>
                <w:sz w:val="24"/>
                <w:szCs w:val="24"/>
              </w:rPr>
              <w:t>, имуществе и обязательствах имущественного хар</w:t>
            </w:r>
            <w:r w:rsidR="00AF4130">
              <w:rPr>
                <w:sz w:val="24"/>
                <w:szCs w:val="24"/>
              </w:rPr>
              <w:t>актера членов их семей размещается</w:t>
            </w:r>
            <w:r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noProof/>
                <w:sz w:val="24"/>
                <w:szCs w:val="24"/>
              </w:rPr>
              <w:t>Дубровского сельского поселения.</w:t>
            </w:r>
            <w:r w:rsidR="00AF4130">
              <w:rPr>
                <w:noProof/>
                <w:sz w:val="24"/>
                <w:szCs w:val="24"/>
              </w:rPr>
              <w:t xml:space="preserve"> В 2023 году сведения не размещаются       </w:t>
            </w:r>
            <w:r w:rsidR="00AF4130">
              <w:rPr>
                <w:sz w:val="24"/>
                <w:szCs w:val="24"/>
              </w:rPr>
              <w:t>(Указ Президента РФ</w:t>
            </w:r>
            <w:r w:rsidR="00AF4130" w:rsidRPr="00967909">
              <w:rPr>
                <w:sz w:val="24"/>
                <w:szCs w:val="24"/>
              </w:rPr>
              <w:t xml:space="preserve"> от 29.12.2022</w:t>
            </w:r>
            <w:r w:rsidR="00AF4130">
              <w:rPr>
                <w:sz w:val="24"/>
                <w:szCs w:val="24"/>
              </w:rPr>
              <w:t xml:space="preserve"> </w:t>
            </w:r>
            <w:r w:rsidR="00AF4130" w:rsidRPr="00967909">
              <w:rPr>
                <w:sz w:val="24"/>
                <w:szCs w:val="24"/>
              </w:rPr>
              <w:t>г. №</w:t>
            </w:r>
            <w:r w:rsidR="00AF4130">
              <w:rPr>
                <w:sz w:val="24"/>
                <w:szCs w:val="24"/>
              </w:rPr>
              <w:t xml:space="preserve"> </w:t>
            </w:r>
            <w:r w:rsidR="00AF4130" w:rsidRPr="00967909">
              <w:rPr>
                <w:sz w:val="24"/>
                <w:szCs w:val="24"/>
              </w:rPr>
              <w:t>968)</w:t>
            </w:r>
          </w:p>
        </w:tc>
      </w:tr>
      <w:tr w:rsidR="006443A1" w:rsidRPr="00572512" w:rsidTr="008A5818">
        <w:trPr>
          <w:trHeight w:val="3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33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325FF">
              <w:rPr>
                <w:sz w:val="24"/>
                <w:szCs w:val="24"/>
              </w:rPr>
              <w:t>контроля за</w:t>
            </w:r>
            <w:proofErr w:type="gramEnd"/>
            <w:r w:rsidRPr="009325FF">
              <w:rPr>
                <w:sz w:val="24"/>
                <w:szCs w:val="24"/>
              </w:rPr>
              <w:t xml:space="preserve"> размещением на сайтах 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</w:t>
            </w:r>
            <w:r w:rsidR="008A581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443A1" w:rsidRPr="009325FF" w:rsidRDefault="00066BF0" w:rsidP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AF4130" w:rsidP="00066BF0">
            <w:pPr>
              <w:pStyle w:val="a3"/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размещается</w:t>
            </w:r>
            <w:r w:rsidR="00066BF0">
              <w:rPr>
                <w:sz w:val="24"/>
                <w:szCs w:val="24"/>
              </w:rPr>
              <w:t xml:space="preserve"> на официальном сайте </w:t>
            </w:r>
            <w:r w:rsidR="00066BF0">
              <w:rPr>
                <w:noProof/>
                <w:sz w:val="24"/>
                <w:szCs w:val="24"/>
              </w:rPr>
              <w:t>Дубровского сельского поселения в разделе «Противодействие коррупции»</w:t>
            </w:r>
            <w:r>
              <w:rPr>
                <w:noProof/>
                <w:sz w:val="24"/>
                <w:szCs w:val="24"/>
              </w:rPr>
              <w:t>.</w:t>
            </w:r>
          </w:p>
          <w:p w:rsidR="00AF4130" w:rsidRDefault="00AF4130" w:rsidP="00066BF0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2023 году сведения не размещаются     </w:t>
            </w:r>
            <w:r>
              <w:rPr>
                <w:sz w:val="24"/>
                <w:szCs w:val="24"/>
              </w:rPr>
              <w:t>(Указ Президента РФ</w:t>
            </w:r>
            <w:r w:rsidRPr="00967909">
              <w:rPr>
                <w:sz w:val="24"/>
                <w:szCs w:val="24"/>
              </w:rPr>
              <w:t xml:space="preserve"> от 29.12.2022</w:t>
            </w:r>
            <w:r>
              <w:rPr>
                <w:sz w:val="24"/>
                <w:szCs w:val="24"/>
              </w:rPr>
              <w:t xml:space="preserve"> </w:t>
            </w:r>
            <w:r w:rsidRPr="00967909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</w:t>
            </w:r>
            <w:r w:rsidRPr="00967909">
              <w:rPr>
                <w:sz w:val="24"/>
                <w:szCs w:val="24"/>
              </w:rPr>
              <w:t>968)</w:t>
            </w:r>
          </w:p>
          <w:p w:rsidR="00EE1A8B" w:rsidRPr="009325FF" w:rsidRDefault="00EE1A8B" w:rsidP="00C90BB7">
            <w:pPr>
              <w:pStyle w:val="a3"/>
              <w:ind w:left="42" w:right="95" w:firstLine="0"/>
              <w:rPr>
                <w:sz w:val="24"/>
                <w:szCs w:val="24"/>
              </w:rPr>
            </w:pPr>
          </w:p>
        </w:tc>
      </w:tr>
      <w:tr w:rsidR="00066BF0" w:rsidRPr="00572512" w:rsidTr="00CF4890">
        <w:trPr>
          <w:trHeight w:val="2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572512" w:rsidRDefault="00066BF0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lastRenderedPageBreak/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</w:t>
            </w:r>
            <w:proofErr w:type="spellStart"/>
            <w:proofErr w:type="gramStart"/>
            <w:r>
              <w:rPr>
                <w:sz w:val="24"/>
                <w:szCs w:val="24"/>
              </w:rPr>
              <w:t>разме</w:t>
            </w:r>
            <w:r w:rsidR="00CF48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официальном интернет-сайте учреждений, </w:t>
            </w:r>
            <w:proofErr w:type="spellStart"/>
            <w:r>
              <w:rPr>
                <w:sz w:val="24"/>
                <w:szCs w:val="24"/>
              </w:rPr>
              <w:t>подведомст</w:t>
            </w:r>
            <w:r w:rsidR="00CF48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spellEnd"/>
            <w:r>
              <w:rPr>
                <w:sz w:val="24"/>
                <w:szCs w:val="24"/>
              </w:rPr>
              <w:t xml:space="preserve"> органам местного </w:t>
            </w:r>
            <w:proofErr w:type="spellStart"/>
            <w:r>
              <w:rPr>
                <w:sz w:val="24"/>
                <w:szCs w:val="24"/>
              </w:rPr>
              <w:t>самоуп</w:t>
            </w:r>
            <w:r w:rsidR="00CF48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равления</w:t>
            </w:r>
            <w:proofErr w:type="spellEnd"/>
            <w:r>
              <w:rPr>
                <w:sz w:val="24"/>
                <w:szCs w:val="24"/>
              </w:rPr>
              <w:t xml:space="preserve">, информации о </w:t>
            </w:r>
            <w:proofErr w:type="spellStart"/>
            <w:r>
              <w:rPr>
                <w:sz w:val="24"/>
                <w:szCs w:val="24"/>
              </w:rPr>
              <w:t>рассчиты</w:t>
            </w:r>
            <w:r w:rsidR="00CF48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ваемой</w:t>
            </w:r>
            <w:proofErr w:type="spellEnd"/>
            <w:r>
              <w:rPr>
                <w:sz w:val="24"/>
                <w:szCs w:val="24"/>
              </w:rPr>
              <w:t xml:space="preserve"> за календарный год среднемесячной заработной плате руководителей, их заместителей и главных бухгалтеров учреждений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66BF0" w:rsidRDefault="00066BF0">
            <w:pPr>
              <w:ind w:left="42" w:right="95" w:firstLine="10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062" w:rsidRPr="00C46062" w:rsidRDefault="00C46062" w:rsidP="00C46062">
            <w:pPr>
              <w:ind w:firstLine="0"/>
              <w:rPr>
                <w:sz w:val="24"/>
                <w:szCs w:val="24"/>
              </w:rPr>
            </w:pPr>
            <w:r w:rsidRPr="00C46062">
              <w:rPr>
                <w:sz w:val="24"/>
                <w:szCs w:val="24"/>
              </w:rPr>
              <w:t>В администрации Дубровского сельского поселения</w:t>
            </w:r>
            <w:r w:rsidRPr="00C46062">
              <w:rPr>
                <w:b/>
                <w:sz w:val="24"/>
                <w:szCs w:val="24"/>
              </w:rPr>
              <w:t xml:space="preserve"> </w:t>
            </w:r>
            <w:r w:rsidRPr="00C46062">
              <w:rPr>
                <w:sz w:val="24"/>
                <w:szCs w:val="24"/>
              </w:rPr>
              <w:t>подведомственных учреждений нет.</w:t>
            </w:r>
          </w:p>
          <w:p w:rsidR="00066BF0" w:rsidRDefault="00066BF0" w:rsidP="007D2B91">
            <w:pPr>
              <w:pStyle w:val="a3"/>
              <w:ind w:left="42" w:right="95" w:firstLine="0"/>
              <w:rPr>
                <w:sz w:val="24"/>
                <w:szCs w:val="24"/>
              </w:rPr>
            </w:pPr>
          </w:p>
        </w:tc>
      </w:tr>
      <w:tr w:rsidR="00066BF0" w:rsidRPr="00572512" w:rsidTr="00186E2B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572512" w:rsidRDefault="00066BF0" w:rsidP="006443A1">
            <w:pPr>
              <w:pStyle w:val="a3"/>
              <w:ind w:left="42" w:hanging="42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опубликованием ежеквартальных сведений о численности муниципальных служащих органов местного самоуправления, работников муниципальных учреждений Красноармейского муниципального района и фактических затрат на их денежное 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066BF0" w:rsidRDefault="00066BF0">
            <w:pPr>
              <w:ind w:left="42" w:right="95" w:firstLin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профилактику </w:t>
            </w:r>
            <w:proofErr w:type="gramStart"/>
            <w:r>
              <w:rPr>
                <w:sz w:val="24"/>
                <w:szCs w:val="24"/>
              </w:rPr>
              <w:t>коррупционных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66BF0" w:rsidRDefault="00066BF0">
            <w:pPr>
              <w:ind w:left="42" w:right="95" w:firstLine="10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правонарушений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3E9" w:rsidRDefault="00AF4130" w:rsidP="00AF4130">
            <w:pPr>
              <w:tabs>
                <w:tab w:val="center" w:pos="4536"/>
                <w:tab w:val="right" w:pos="9072"/>
              </w:tabs>
              <w:ind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66BF0">
              <w:rPr>
                <w:sz w:val="24"/>
                <w:szCs w:val="24"/>
              </w:rPr>
              <w:t xml:space="preserve">а основании решения Совета депутатов Дубровского сельского поселения от 31.03.2015 г. № 10 «Об утверждении порядка </w:t>
            </w:r>
            <w:proofErr w:type="spellStart"/>
            <w:proofErr w:type="gramStart"/>
            <w:r w:rsidR="00066BF0">
              <w:rPr>
                <w:sz w:val="24"/>
                <w:szCs w:val="24"/>
              </w:rPr>
              <w:t>опуб</w:t>
            </w:r>
            <w:r w:rsidR="00CF4890">
              <w:rPr>
                <w:sz w:val="24"/>
                <w:szCs w:val="24"/>
              </w:rPr>
              <w:t>-</w:t>
            </w:r>
            <w:r w:rsidR="00066BF0">
              <w:rPr>
                <w:sz w:val="24"/>
                <w:szCs w:val="24"/>
              </w:rPr>
              <w:t>ликования</w:t>
            </w:r>
            <w:proofErr w:type="spellEnd"/>
            <w:proofErr w:type="gramEnd"/>
            <w:r w:rsidR="00066BF0">
              <w:rPr>
                <w:sz w:val="24"/>
                <w:szCs w:val="24"/>
              </w:rPr>
              <w:t xml:space="preserve"> ежеквартальных </w:t>
            </w:r>
            <w:proofErr w:type="spellStart"/>
            <w:r w:rsidR="00066BF0">
              <w:rPr>
                <w:sz w:val="24"/>
                <w:szCs w:val="24"/>
              </w:rPr>
              <w:t>сведе</w:t>
            </w:r>
            <w:r w:rsidR="00CF4890">
              <w:rPr>
                <w:sz w:val="24"/>
                <w:szCs w:val="24"/>
              </w:rPr>
              <w:t>-</w:t>
            </w:r>
            <w:r w:rsidR="00066BF0">
              <w:rPr>
                <w:sz w:val="24"/>
                <w:szCs w:val="24"/>
              </w:rPr>
              <w:t>ний</w:t>
            </w:r>
            <w:proofErr w:type="spellEnd"/>
            <w:r w:rsidR="00066BF0">
              <w:rPr>
                <w:sz w:val="24"/>
                <w:szCs w:val="24"/>
              </w:rPr>
              <w:t xml:space="preserve"> о численности </w:t>
            </w:r>
            <w:proofErr w:type="spellStart"/>
            <w:r w:rsidR="00066BF0">
              <w:rPr>
                <w:sz w:val="24"/>
                <w:szCs w:val="24"/>
              </w:rPr>
              <w:t>муниципаль</w:t>
            </w:r>
            <w:r w:rsidR="00CF4890">
              <w:rPr>
                <w:sz w:val="24"/>
                <w:szCs w:val="24"/>
              </w:rPr>
              <w:t>-</w:t>
            </w:r>
            <w:r w:rsidR="00066BF0">
              <w:rPr>
                <w:sz w:val="24"/>
                <w:szCs w:val="24"/>
              </w:rPr>
              <w:t>ных</w:t>
            </w:r>
            <w:proofErr w:type="spellEnd"/>
            <w:r w:rsidR="00066BF0">
              <w:rPr>
                <w:sz w:val="24"/>
                <w:szCs w:val="24"/>
              </w:rPr>
              <w:t xml:space="preserve"> служащих  органов местного самоуправления, работников муниципальных учреждений Дубровского сельского поселения и фактических затрат на их денежное содержание». </w:t>
            </w:r>
            <w:r w:rsidRPr="00967909">
              <w:rPr>
                <w:sz w:val="24"/>
                <w:szCs w:val="24"/>
              </w:rPr>
              <w:t>Контроль ведется ежеквартально.</w:t>
            </w:r>
            <w:r>
              <w:rPr>
                <w:sz w:val="24"/>
                <w:szCs w:val="24"/>
              </w:rPr>
              <w:t xml:space="preserve"> Сведения размещаются на сайте Дубровского сельского поселения</w:t>
            </w:r>
          </w:p>
        </w:tc>
      </w:tr>
      <w:tr w:rsidR="006443A1" w:rsidRPr="00572512" w:rsidTr="00B663E9">
        <w:trPr>
          <w:trHeight w:val="51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BF0" w:rsidRDefault="006443A1" w:rsidP="00066BF0">
            <w:pPr>
              <w:pStyle w:val="ConsPlusNormal"/>
              <w:widowControl/>
              <w:ind w:left="72" w:right="95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57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по противодействию коррупции в сфере </w:t>
            </w:r>
          </w:p>
          <w:p w:rsidR="006443A1" w:rsidRPr="00572512" w:rsidRDefault="006443A1" w:rsidP="00066BF0">
            <w:pPr>
              <w:pStyle w:val="ConsPlusNormal"/>
              <w:widowControl/>
              <w:ind w:left="72" w:right="95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жилищно-коммунальног</w:t>
            </w:r>
            <w:r w:rsidR="000F1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572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хозяйства</w:t>
            </w:r>
          </w:p>
        </w:tc>
      </w:tr>
      <w:tr w:rsidR="006443A1" w:rsidRPr="00572512" w:rsidTr="00AF4130">
        <w:trPr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572512" w:rsidRDefault="006443A1" w:rsidP="009B34D6">
            <w:pPr>
              <w:pStyle w:val="a3"/>
              <w:tabs>
                <w:tab w:val="left" w:pos="338"/>
              </w:tabs>
              <w:ind w:right="95" w:firstLine="0"/>
              <w:rPr>
                <w:sz w:val="24"/>
                <w:szCs w:val="24"/>
              </w:rPr>
            </w:pPr>
            <w:r w:rsidRPr="00572512">
              <w:rPr>
                <w:sz w:val="24"/>
                <w:szCs w:val="24"/>
              </w:rPr>
              <w:t>38</w:t>
            </w:r>
            <w:r w:rsidR="009B34D6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A1" w:rsidRPr="009325FF" w:rsidRDefault="006443A1" w:rsidP="0076780F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 w:rsidRPr="009325FF">
              <w:rPr>
                <w:sz w:val="24"/>
                <w:szCs w:val="24"/>
              </w:rPr>
              <w:t>Обобщение и анализ обращений и заявлений граждан, индивидуальных предпринимателей и юридических лиц о фактах нарушений в жилищно-коммунальной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3A8" w:rsidRDefault="008333A8" w:rsidP="008333A8">
            <w:pPr>
              <w:tabs>
                <w:tab w:val="left" w:pos="2224"/>
              </w:tabs>
              <w:ind w:left="42" w:right="95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6443A1" w:rsidRPr="009325FF" w:rsidRDefault="008333A8" w:rsidP="008333A8">
            <w:pPr>
              <w:ind w:left="42" w:right="95" w:firstLine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  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29" w:rsidRPr="009325FF" w:rsidRDefault="00F86816" w:rsidP="00BB4C70">
            <w:pPr>
              <w:pStyle w:val="a3"/>
              <w:ind w:left="42" w:right="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85F01" w:rsidRPr="009325FF">
              <w:rPr>
                <w:sz w:val="24"/>
                <w:szCs w:val="24"/>
              </w:rPr>
              <w:t xml:space="preserve">а </w:t>
            </w:r>
            <w:r w:rsidR="00BB4C70">
              <w:rPr>
                <w:sz w:val="24"/>
                <w:szCs w:val="24"/>
              </w:rPr>
              <w:t>2023 год</w:t>
            </w:r>
            <w:r w:rsidR="00C46062">
              <w:rPr>
                <w:sz w:val="24"/>
                <w:szCs w:val="24"/>
              </w:rPr>
              <w:t xml:space="preserve"> </w:t>
            </w:r>
            <w:r w:rsidR="00685F01" w:rsidRPr="009325FF">
              <w:rPr>
                <w:sz w:val="24"/>
                <w:szCs w:val="24"/>
              </w:rPr>
              <w:t>о</w:t>
            </w:r>
            <w:r w:rsidR="006443A1" w:rsidRPr="009325FF">
              <w:rPr>
                <w:sz w:val="24"/>
                <w:szCs w:val="24"/>
              </w:rPr>
              <w:t xml:space="preserve">бращений и заявлений граждан,  индивидуальных </w:t>
            </w:r>
            <w:proofErr w:type="spellStart"/>
            <w:proofErr w:type="gramStart"/>
            <w:r w:rsidR="006443A1" w:rsidRPr="009325FF">
              <w:rPr>
                <w:sz w:val="24"/>
                <w:szCs w:val="24"/>
              </w:rPr>
              <w:t>предпринима</w:t>
            </w:r>
            <w:r w:rsidR="00AF4130">
              <w:rPr>
                <w:sz w:val="24"/>
                <w:szCs w:val="24"/>
              </w:rPr>
              <w:t>-</w:t>
            </w:r>
            <w:r w:rsidR="006443A1" w:rsidRPr="009325FF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="006443A1" w:rsidRPr="009325FF">
              <w:rPr>
                <w:sz w:val="24"/>
                <w:szCs w:val="24"/>
              </w:rPr>
              <w:t xml:space="preserve"> и юридических лиц о фактах нарушений в жилищно-коммунальной сфере </w:t>
            </w:r>
            <w:r w:rsidR="006443A1" w:rsidRPr="00AF4130">
              <w:rPr>
                <w:b/>
                <w:sz w:val="24"/>
                <w:szCs w:val="24"/>
              </w:rPr>
              <w:t>не поступало</w:t>
            </w:r>
          </w:p>
        </w:tc>
      </w:tr>
      <w:tr w:rsidR="00066BF0" w:rsidRPr="00572512" w:rsidTr="00F50194">
        <w:trPr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Pr="00817556" w:rsidRDefault="00066BF0" w:rsidP="006443A1">
            <w:pPr>
              <w:pStyle w:val="a6"/>
              <w:ind w:left="42" w:right="95" w:hanging="42"/>
              <w:rPr>
                <w:rFonts w:ascii="Times New Roman" w:hAnsi="Times New Roman"/>
                <w:sz w:val="24"/>
                <w:szCs w:val="24"/>
              </w:rPr>
            </w:pPr>
            <w:r w:rsidRPr="0081755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ind w:left="42" w:right="9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работы управляющих организаций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tabs>
                <w:tab w:val="left" w:pos="2224"/>
              </w:tabs>
              <w:ind w:left="42" w:right="95" w:hanging="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глава</w:t>
            </w:r>
          </w:p>
          <w:p w:rsidR="00066BF0" w:rsidRDefault="00066BF0">
            <w:pPr>
              <w:tabs>
                <w:tab w:val="left" w:pos="2224"/>
              </w:tabs>
              <w:ind w:left="42" w:right="95" w:hanging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сельского  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F0" w:rsidRDefault="00066BF0">
            <w:pPr>
              <w:pStyle w:val="a6"/>
              <w:ind w:left="42" w:right="9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Управляющей организации на территории сельского поселения нет.</w:t>
            </w:r>
          </w:p>
        </w:tc>
      </w:tr>
    </w:tbl>
    <w:p w:rsidR="00551F3E" w:rsidRPr="00551F3E" w:rsidRDefault="00551F3E" w:rsidP="008333A8">
      <w:pPr>
        <w:pStyle w:val="ab"/>
        <w:ind w:firstLine="0"/>
        <w:jc w:val="center"/>
        <w:rPr>
          <w:b/>
        </w:rPr>
      </w:pPr>
    </w:p>
    <w:p w:rsidR="00BC27C9" w:rsidRDefault="00BC27C9" w:rsidP="008333A8">
      <w:pPr>
        <w:pStyle w:val="ab"/>
        <w:ind w:firstLine="0"/>
        <w:jc w:val="center"/>
        <w:rPr>
          <w:b/>
        </w:rPr>
      </w:pPr>
    </w:p>
    <w:p w:rsidR="00BB4C70" w:rsidRDefault="00BB4C70" w:rsidP="008333A8">
      <w:pPr>
        <w:pStyle w:val="ab"/>
        <w:ind w:firstLine="0"/>
        <w:jc w:val="center"/>
        <w:rPr>
          <w:b/>
        </w:rPr>
      </w:pPr>
    </w:p>
    <w:p w:rsidR="008333A8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>Информация о результатах проверок деятельности</w:t>
      </w:r>
    </w:p>
    <w:p w:rsidR="008333A8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 xml:space="preserve">подведомственных учреждений </w:t>
      </w:r>
    </w:p>
    <w:p w:rsidR="00A317D5" w:rsidRDefault="008333A8" w:rsidP="008333A8">
      <w:pPr>
        <w:pStyle w:val="ab"/>
        <w:ind w:firstLine="0"/>
        <w:jc w:val="center"/>
        <w:rPr>
          <w:b/>
        </w:rPr>
      </w:pPr>
      <w:r>
        <w:rPr>
          <w:b/>
        </w:rPr>
        <w:t>в части целевого и эффективного расходования бюджетных средств, проводимых администрацией Дубровского сельского поселения</w:t>
      </w:r>
      <w:r w:rsidR="00A317D5">
        <w:rPr>
          <w:b/>
        </w:rPr>
        <w:t xml:space="preserve"> </w:t>
      </w:r>
    </w:p>
    <w:p w:rsidR="008333A8" w:rsidRPr="00C46062" w:rsidRDefault="00C46062" w:rsidP="00C46062">
      <w:pPr>
        <w:ind w:firstLine="708"/>
        <w:jc w:val="center"/>
        <w:rPr>
          <w:b/>
        </w:rPr>
      </w:pPr>
      <w:r w:rsidRPr="00C46062">
        <w:rPr>
          <w:b/>
        </w:rPr>
        <w:t xml:space="preserve">за </w:t>
      </w:r>
      <w:r w:rsidR="00BB4C70">
        <w:rPr>
          <w:b/>
        </w:rPr>
        <w:t>2023 год</w:t>
      </w:r>
    </w:p>
    <w:p w:rsidR="00C46062" w:rsidRDefault="00C46062" w:rsidP="008333A8">
      <w:pPr>
        <w:ind w:firstLine="708"/>
      </w:pPr>
    </w:p>
    <w:p w:rsidR="00EB1C2C" w:rsidRDefault="00020D3D" w:rsidP="008333A8">
      <w:pPr>
        <w:ind w:firstLine="708"/>
      </w:pPr>
      <w:r>
        <w:t>В</w:t>
      </w:r>
      <w:r w:rsidR="008333A8">
        <w:t xml:space="preserve"> </w:t>
      </w:r>
      <w:r>
        <w:t>администрации</w:t>
      </w:r>
      <w:r w:rsidRPr="00020D3D">
        <w:t xml:space="preserve"> Дубровского сельского поселения</w:t>
      </w:r>
      <w:r>
        <w:rPr>
          <w:b/>
        </w:rPr>
        <w:t xml:space="preserve"> </w:t>
      </w:r>
      <w:r w:rsidR="008333A8">
        <w:t xml:space="preserve">подведомственных учреждений </w:t>
      </w:r>
      <w:r>
        <w:t>нет</w:t>
      </w:r>
      <w:r w:rsidR="008333A8">
        <w:t>.</w:t>
      </w:r>
    </w:p>
    <w:p w:rsidR="00485396" w:rsidRDefault="00485396" w:rsidP="008333A8">
      <w:pPr>
        <w:ind w:firstLine="708"/>
      </w:pPr>
    </w:p>
    <w:p w:rsidR="00DB44B7" w:rsidRDefault="00DB44B7" w:rsidP="00485396">
      <w:pPr>
        <w:ind w:firstLine="0"/>
        <w:jc w:val="center"/>
        <w:rPr>
          <w:b/>
        </w:rPr>
      </w:pPr>
    </w:p>
    <w:sectPr w:rsidR="00DB44B7" w:rsidSect="007B22C9">
      <w:footerReference w:type="default" r:id="rId8"/>
      <w:pgSz w:w="11906" w:h="16838" w:code="9"/>
      <w:pgMar w:top="567" w:right="567" w:bottom="567" w:left="1701" w:header="0" w:footer="0" w:gutter="0"/>
      <w:paperSrc w:first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D7" w:rsidRDefault="00C36ED7" w:rsidP="00E253C2">
      <w:r>
        <w:separator/>
      </w:r>
    </w:p>
  </w:endnote>
  <w:endnote w:type="continuationSeparator" w:id="0">
    <w:p w:rsidR="00C36ED7" w:rsidRDefault="00C36ED7" w:rsidP="00E2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64FBE" w:rsidRDefault="00D04543">
        <w:pPr>
          <w:pStyle w:val="ac"/>
          <w:jc w:val="right"/>
        </w:pPr>
        <w:r w:rsidRPr="007B22C9">
          <w:rPr>
            <w:sz w:val="20"/>
            <w:szCs w:val="20"/>
          </w:rPr>
          <w:fldChar w:fldCharType="begin"/>
        </w:r>
        <w:r w:rsidR="00F64FBE" w:rsidRPr="007B22C9">
          <w:rPr>
            <w:sz w:val="20"/>
            <w:szCs w:val="20"/>
          </w:rPr>
          <w:instrText xml:space="preserve"> PAGE   \* MERGEFORMAT </w:instrText>
        </w:r>
        <w:r w:rsidRPr="007B22C9">
          <w:rPr>
            <w:sz w:val="20"/>
            <w:szCs w:val="20"/>
          </w:rPr>
          <w:fldChar w:fldCharType="separate"/>
        </w:r>
        <w:r w:rsidR="00FD0FAA">
          <w:rPr>
            <w:noProof/>
            <w:sz w:val="20"/>
            <w:szCs w:val="20"/>
          </w:rPr>
          <w:t>11</w:t>
        </w:r>
        <w:r w:rsidRPr="007B22C9">
          <w:rPr>
            <w:sz w:val="20"/>
            <w:szCs w:val="20"/>
          </w:rPr>
          <w:fldChar w:fldCharType="end"/>
        </w:r>
      </w:p>
    </w:sdtContent>
  </w:sdt>
  <w:p w:rsidR="00F64FBE" w:rsidRDefault="00F64F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D7" w:rsidRDefault="00C36ED7" w:rsidP="00E253C2">
      <w:r>
        <w:separator/>
      </w:r>
    </w:p>
  </w:footnote>
  <w:footnote w:type="continuationSeparator" w:id="0">
    <w:p w:rsidR="00C36ED7" w:rsidRDefault="00C36ED7" w:rsidP="00E2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45B"/>
    <w:multiLevelType w:val="hybridMultilevel"/>
    <w:tmpl w:val="C3A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80B"/>
    <w:multiLevelType w:val="hybridMultilevel"/>
    <w:tmpl w:val="33A219DC"/>
    <w:lvl w:ilvl="0" w:tplc="4B94D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25989"/>
    <w:multiLevelType w:val="hybridMultilevel"/>
    <w:tmpl w:val="FC9A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E16"/>
    <w:multiLevelType w:val="hybridMultilevel"/>
    <w:tmpl w:val="61FC5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9315A"/>
    <w:multiLevelType w:val="hybridMultilevel"/>
    <w:tmpl w:val="9E96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9505D"/>
    <w:multiLevelType w:val="hybridMultilevel"/>
    <w:tmpl w:val="6ECC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30D55"/>
    <w:multiLevelType w:val="hybridMultilevel"/>
    <w:tmpl w:val="11E2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7599"/>
    <w:multiLevelType w:val="hybridMultilevel"/>
    <w:tmpl w:val="1A20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6174"/>
    <w:multiLevelType w:val="hybridMultilevel"/>
    <w:tmpl w:val="91CCD2E2"/>
    <w:lvl w:ilvl="0" w:tplc="1060B26E">
      <w:start w:val="1"/>
      <w:numFmt w:val="decimal"/>
      <w:lvlText w:val="%1)"/>
      <w:lvlJc w:val="left"/>
      <w:pPr>
        <w:ind w:left="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A1"/>
    <w:rsid w:val="00000F4A"/>
    <w:rsid w:val="000117A9"/>
    <w:rsid w:val="00013F57"/>
    <w:rsid w:val="0001564A"/>
    <w:rsid w:val="00020D3D"/>
    <w:rsid w:val="00022D0C"/>
    <w:rsid w:val="00026067"/>
    <w:rsid w:val="00026C2A"/>
    <w:rsid w:val="0002748D"/>
    <w:rsid w:val="000278EB"/>
    <w:rsid w:val="00031F19"/>
    <w:rsid w:val="0005020D"/>
    <w:rsid w:val="000573B9"/>
    <w:rsid w:val="00064121"/>
    <w:rsid w:val="00066BF0"/>
    <w:rsid w:val="000674C3"/>
    <w:rsid w:val="00073912"/>
    <w:rsid w:val="0007776B"/>
    <w:rsid w:val="00080211"/>
    <w:rsid w:val="00083A44"/>
    <w:rsid w:val="00084AAE"/>
    <w:rsid w:val="00086C87"/>
    <w:rsid w:val="0008736D"/>
    <w:rsid w:val="00093896"/>
    <w:rsid w:val="00095459"/>
    <w:rsid w:val="000B18E0"/>
    <w:rsid w:val="000B1F6F"/>
    <w:rsid w:val="000B4753"/>
    <w:rsid w:val="000B76D5"/>
    <w:rsid w:val="000D68FD"/>
    <w:rsid w:val="000F1422"/>
    <w:rsid w:val="000F1A53"/>
    <w:rsid w:val="00103559"/>
    <w:rsid w:val="00103835"/>
    <w:rsid w:val="00105243"/>
    <w:rsid w:val="00107355"/>
    <w:rsid w:val="0011697E"/>
    <w:rsid w:val="00116F6A"/>
    <w:rsid w:val="00127768"/>
    <w:rsid w:val="00137D1A"/>
    <w:rsid w:val="00145456"/>
    <w:rsid w:val="001455C5"/>
    <w:rsid w:val="00146517"/>
    <w:rsid w:val="00152E97"/>
    <w:rsid w:val="001545F1"/>
    <w:rsid w:val="00155E38"/>
    <w:rsid w:val="00156062"/>
    <w:rsid w:val="001566A5"/>
    <w:rsid w:val="00157FF8"/>
    <w:rsid w:val="0016396D"/>
    <w:rsid w:val="00165CCA"/>
    <w:rsid w:val="001664F2"/>
    <w:rsid w:val="00186E2B"/>
    <w:rsid w:val="0019637B"/>
    <w:rsid w:val="00197E2A"/>
    <w:rsid w:val="001A6A11"/>
    <w:rsid w:val="001B469A"/>
    <w:rsid w:val="001B7BBE"/>
    <w:rsid w:val="001C07F0"/>
    <w:rsid w:val="001C7077"/>
    <w:rsid w:val="001D0595"/>
    <w:rsid w:val="001D2FFB"/>
    <w:rsid w:val="001E612C"/>
    <w:rsid w:val="00203F15"/>
    <w:rsid w:val="00223898"/>
    <w:rsid w:val="0022646C"/>
    <w:rsid w:val="00226D8F"/>
    <w:rsid w:val="00231E8C"/>
    <w:rsid w:val="002358D8"/>
    <w:rsid w:val="0023629D"/>
    <w:rsid w:val="00244694"/>
    <w:rsid w:val="00245E50"/>
    <w:rsid w:val="002465DC"/>
    <w:rsid w:val="00251543"/>
    <w:rsid w:val="0025236E"/>
    <w:rsid w:val="00254A85"/>
    <w:rsid w:val="00264B07"/>
    <w:rsid w:val="00273F31"/>
    <w:rsid w:val="00290E1C"/>
    <w:rsid w:val="0029452C"/>
    <w:rsid w:val="002A3185"/>
    <w:rsid w:val="002A4A64"/>
    <w:rsid w:val="002B0215"/>
    <w:rsid w:val="002B2151"/>
    <w:rsid w:val="002B2606"/>
    <w:rsid w:val="002B3A7C"/>
    <w:rsid w:val="002B4C31"/>
    <w:rsid w:val="002C4858"/>
    <w:rsid w:val="002D0155"/>
    <w:rsid w:val="002D50E8"/>
    <w:rsid w:val="002D709A"/>
    <w:rsid w:val="002F40A0"/>
    <w:rsid w:val="00305F44"/>
    <w:rsid w:val="00310F92"/>
    <w:rsid w:val="00317A6E"/>
    <w:rsid w:val="00332F98"/>
    <w:rsid w:val="00334F76"/>
    <w:rsid w:val="003352DB"/>
    <w:rsid w:val="003366BB"/>
    <w:rsid w:val="00341E5A"/>
    <w:rsid w:val="0035443E"/>
    <w:rsid w:val="00360604"/>
    <w:rsid w:val="003608A7"/>
    <w:rsid w:val="00360A30"/>
    <w:rsid w:val="00364678"/>
    <w:rsid w:val="003658BE"/>
    <w:rsid w:val="00366974"/>
    <w:rsid w:val="003671CE"/>
    <w:rsid w:val="00372495"/>
    <w:rsid w:val="00372F36"/>
    <w:rsid w:val="003763B6"/>
    <w:rsid w:val="0038159C"/>
    <w:rsid w:val="003A0C59"/>
    <w:rsid w:val="003A1306"/>
    <w:rsid w:val="003A583B"/>
    <w:rsid w:val="003B39A6"/>
    <w:rsid w:val="003C6D35"/>
    <w:rsid w:val="003C7EF6"/>
    <w:rsid w:val="003E26BC"/>
    <w:rsid w:val="003E47F8"/>
    <w:rsid w:val="003F0378"/>
    <w:rsid w:val="003F3637"/>
    <w:rsid w:val="003F3877"/>
    <w:rsid w:val="003F73AE"/>
    <w:rsid w:val="003F7732"/>
    <w:rsid w:val="00400A19"/>
    <w:rsid w:val="0040195F"/>
    <w:rsid w:val="00405AE4"/>
    <w:rsid w:val="00406FDD"/>
    <w:rsid w:val="00410BF4"/>
    <w:rsid w:val="0041144B"/>
    <w:rsid w:val="0041646F"/>
    <w:rsid w:val="004308FE"/>
    <w:rsid w:val="0043589E"/>
    <w:rsid w:val="00435F95"/>
    <w:rsid w:val="00440C02"/>
    <w:rsid w:val="00444551"/>
    <w:rsid w:val="0045036F"/>
    <w:rsid w:val="00457634"/>
    <w:rsid w:val="0046145F"/>
    <w:rsid w:val="004645DE"/>
    <w:rsid w:val="0047050F"/>
    <w:rsid w:val="0047104D"/>
    <w:rsid w:val="00474FE7"/>
    <w:rsid w:val="0048247B"/>
    <w:rsid w:val="00485396"/>
    <w:rsid w:val="004A242E"/>
    <w:rsid w:val="004A5E39"/>
    <w:rsid w:val="004A7025"/>
    <w:rsid w:val="004B4F15"/>
    <w:rsid w:val="004B7474"/>
    <w:rsid w:val="004C2FA0"/>
    <w:rsid w:val="004C3721"/>
    <w:rsid w:val="004C4CF7"/>
    <w:rsid w:val="004C6BD4"/>
    <w:rsid w:val="004D3951"/>
    <w:rsid w:val="004D5E0F"/>
    <w:rsid w:val="004E7E17"/>
    <w:rsid w:val="004F485C"/>
    <w:rsid w:val="00501A4F"/>
    <w:rsid w:val="0050337B"/>
    <w:rsid w:val="00506148"/>
    <w:rsid w:val="00516F82"/>
    <w:rsid w:val="00524599"/>
    <w:rsid w:val="00526F20"/>
    <w:rsid w:val="00541563"/>
    <w:rsid w:val="00547841"/>
    <w:rsid w:val="005518EB"/>
    <w:rsid w:val="00551F3E"/>
    <w:rsid w:val="0055494B"/>
    <w:rsid w:val="005561D8"/>
    <w:rsid w:val="00566609"/>
    <w:rsid w:val="00572BA6"/>
    <w:rsid w:val="00575C3F"/>
    <w:rsid w:val="005775B2"/>
    <w:rsid w:val="005858E4"/>
    <w:rsid w:val="00591DFA"/>
    <w:rsid w:val="005A01CA"/>
    <w:rsid w:val="005A0C52"/>
    <w:rsid w:val="005B358D"/>
    <w:rsid w:val="005B3FDB"/>
    <w:rsid w:val="005B597A"/>
    <w:rsid w:val="005B62B8"/>
    <w:rsid w:val="005C127A"/>
    <w:rsid w:val="005C2381"/>
    <w:rsid w:val="005D19B5"/>
    <w:rsid w:val="005D6C74"/>
    <w:rsid w:val="005D7133"/>
    <w:rsid w:val="005F0631"/>
    <w:rsid w:val="00603C07"/>
    <w:rsid w:val="00613EEA"/>
    <w:rsid w:val="00614956"/>
    <w:rsid w:val="00616620"/>
    <w:rsid w:val="00630606"/>
    <w:rsid w:val="0063495A"/>
    <w:rsid w:val="0063506C"/>
    <w:rsid w:val="00636BE8"/>
    <w:rsid w:val="00637342"/>
    <w:rsid w:val="00643B38"/>
    <w:rsid w:val="006443A1"/>
    <w:rsid w:val="006479CD"/>
    <w:rsid w:val="00657547"/>
    <w:rsid w:val="00657D5F"/>
    <w:rsid w:val="0066107D"/>
    <w:rsid w:val="00661616"/>
    <w:rsid w:val="0066556F"/>
    <w:rsid w:val="006659FA"/>
    <w:rsid w:val="00685269"/>
    <w:rsid w:val="00685F01"/>
    <w:rsid w:val="006923BD"/>
    <w:rsid w:val="006B497B"/>
    <w:rsid w:val="006B49DF"/>
    <w:rsid w:val="006D0A5A"/>
    <w:rsid w:val="006D4221"/>
    <w:rsid w:val="006D473B"/>
    <w:rsid w:val="006D4F33"/>
    <w:rsid w:val="006D5480"/>
    <w:rsid w:val="006E2CA4"/>
    <w:rsid w:val="006E3A70"/>
    <w:rsid w:val="006E5EF8"/>
    <w:rsid w:val="006E68AA"/>
    <w:rsid w:val="006F2427"/>
    <w:rsid w:val="006F5113"/>
    <w:rsid w:val="00705FAA"/>
    <w:rsid w:val="0073560B"/>
    <w:rsid w:val="007359B1"/>
    <w:rsid w:val="007359BF"/>
    <w:rsid w:val="0074069E"/>
    <w:rsid w:val="00744F78"/>
    <w:rsid w:val="00760F61"/>
    <w:rsid w:val="00761E05"/>
    <w:rsid w:val="00766770"/>
    <w:rsid w:val="0076780F"/>
    <w:rsid w:val="00780410"/>
    <w:rsid w:val="00784DD1"/>
    <w:rsid w:val="0078539C"/>
    <w:rsid w:val="00785A3B"/>
    <w:rsid w:val="00786C0F"/>
    <w:rsid w:val="00791C52"/>
    <w:rsid w:val="00793BDC"/>
    <w:rsid w:val="00794B98"/>
    <w:rsid w:val="007A26CE"/>
    <w:rsid w:val="007A4C5E"/>
    <w:rsid w:val="007A572A"/>
    <w:rsid w:val="007A74B4"/>
    <w:rsid w:val="007B22C9"/>
    <w:rsid w:val="007B2577"/>
    <w:rsid w:val="007B2947"/>
    <w:rsid w:val="007B66D6"/>
    <w:rsid w:val="007C51C1"/>
    <w:rsid w:val="007C754D"/>
    <w:rsid w:val="007D2B91"/>
    <w:rsid w:val="007D2D77"/>
    <w:rsid w:val="007D4723"/>
    <w:rsid w:val="007E0AA7"/>
    <w:rsid w:val="007E3C88"/>
    <w:rsid w:val="007F2838"/>
    <w:rsid w:val="00801462"/>
    <w:rsid w:val="008040AD"/>
    <w:rsid w:val="00806471"/>
    <w:rsid w:val="00814B89"/>
    <w:rsid w:val="00817556"/>
    <w:rsid w:val="00825532"/>
    <w:rsid w:val="008258BF"/>
    <w:rsid w:val="00826249"/>
    <w:rsid w:val="00826556"/>
    <w:rsid w:val="008333A8"/>
    <w:rsid w:val="00837155"/>
    <w:rsid w:val="00837F8C"/>
    <w:rsid w:val="0084104E"/>
    <w:rsid w:val="0084597F"/>
    <w:rsid w:val="00851C6D"/>
    <w:rsid w:val="008553F4"/>
    <w:rsid w:val="008563E2"/>
    <w:rsid w:val="008564B8"/>
    <w:rsid w:val="0085682A"/>
    <w:rsid w:val="00860A18"/>
    <w:rsid w:val="0087247F"/>
    <w:rsid w:val="00872A1B"/>
    <w:rsid w:val="00876EDC"/>
    <w:rsid w:val="0088276D"/>
    <w:rsid w:val="008914E2"/>
    <w:rsid w:val="00891E0C"/>
    <w:rsid w:val="008A5818"/>
    <w:rsid w:val="008B4A97"/>
    <w:rsid w:val="008C6BDE"/>
    <w:rsid w:val="008D285C"/>
    <w:rsid w:val="008D631F"/>
    <w:rsid w:val="008E2EA8"/>
    <w:rsid w:val="008E5256"/>
    <w:rsid w:val="008F2903"/>
    <w:rsid w:val="008F2D73"/>
    <w:rsid w:val="00901CCF"/>
    <w:rsid w:val="009113CF"/>
    <w:rsid w:val="0091309D"/>
    <w:rsid w:val="00922B9A"/>
    <w:rsid w:val="009315B8"/>
    <w:rsid w:val="0093169F"/>
    <w:rsid w:val="009325FF"/>
    <w:rsid w:val="00933A04"/>
    <w:rsid w:val="0094197A"/>
    <w:rsid w:val="00941D32"/>
    <w:rsid w:val="00954BD3"/>
    <w:rsid w:val="009607B9"/>
    <w:rsid w:val="0096394A"/>
    <w:rsid w:val="0097114A"/>
    <w:rsid w:val="00971299"/>
    <w:rsid w:val="00977AF8"/>
    <w:rsid w:val="0098232B"/>
    <w:rsid w:val="0098298C"/>
    <w:rsid w:val="0098309A"/>
    <w:rsid w:val="00984248"/>
    <w:rsid w:val="00995488"/>
    <w:rsid w:val="00997B8D"/>
    <w:rsid w:val="009A17C9"/>
    <w:rsid w:val="009A4548"/>
    <w:rsid w:val="009B34D6"/>
    <w:rsid w:val="009B74B2"/>
    <w:rsid w:val="009C4A33"/>
    <w:rsid w:val="009C615F"/>
    <w:rsid w:val="009D3399"/>
    <w:rsid w:val="009D5A6E"/>
    <w:rsid w:val="009D62A8"/>
    <w:rsid w:val="00A010C2"/>
    <w:rsid w:val="00A12013"/>
    <w:rsid w:val="00A14CCF"/>
    <w:rsid w:val="00A14F07"/>
    <w:rsid w:val="00A30854"/>
    <w:rsid w:val="00A317D5"/>
    <w:rsid w:val="00A319DA"/>
    <w:rsid w:val="00A36801"/>
    <w:rsid w:val="00A36DE5"/>
    <w:rsid w:val="00A525AE"/>
    <w:rsid w:val="00A529EA"/>
    <w:rsid w:val="00A71271"/>
    <w:rsid w:val="00A718DE"/>
    <w:rsid w:val="00A76AA4"/>
    <w:rsid w:val="00A77B00"/>
    <w:rsid w:val="00A92DDF"/>
    <w:rsid w:val="00AA3425"/>
    <w:rsid w:val="00AA4A8A"/>
    <w:rsid w:val="00AC6E0B"/>
    <w:rsid w:val="00AD5691"/>
    <w:rsid w:val="00AD6171"/>
    <w:rsid w:val="00AE64C0"/>
    <w:rsid w:val="00AF2A5A"/>
    <w:rsid w:val="00AF4130"/>
    <w:rsid w:val="00AF46BA"/>
    <w:rsid w:val="00B07E4B"/>
    <w:rsid w:val="00B10B1E"/>
    <w:rsid w:val="00B116A8"/>
    <w:rsid w:val="00B23AAB"/>
    <w:rsid w:val="00B2407A"/>
    <w:rsid w:val="00B24449"/>
    <w:rsid w:val="00B4130D"/>
    <w:rsid w:val="00B4212C"/>
    <w:rsid w:val="00B45E6B"/>
    <w:rsid w:val="00B501D3"/>
    <w:rsid w:val="00B51B6E"/>
    <w:rsid w:val="00B5324D"/>
    <w:rsid w:val="00B642EA"/>
    <w:rsid w:val="00B663E9"/>
    <w:rsid w:val="00B767F1"/>
    <w:rsid w:val="00B81A2B"/>
    <w:rsid w:val="00BA0B06"/>
    <w:rsid w:val="00BA5D60"/>
    <w:rsid w:val="00BB0ED0"/>
    <w:rsid w:val="00BB4C70"/>
    <w:rsid w:val="00BC237B"/>
    <w:rsid w:val="00BC2668"/>
    <w:rsid w:val="00BC27C9"/>
    <w:rsid w:val="00BC7CA8"/>
    <w:rsid w:val="00BD1401"/>
    <w:rsid w:val="00BD5535"/>
    <w:rsid w:val="00C24CBD"/>
    <w:rsid w:val="00C34984"/>
    <w:rsid w:val="00C3622C"/>
    <w:rsid w:val="00C36ED7"/>
    <w:rsid w:val="00C403AF"/>
    <w:rsid w:val="00C426FC"/>
    <w:rsid w:val="00C46062"/>
    <w:rsid w:val="00C506FD"/>
    <w:rsid w:val="00C513AD"/>
    <w:rsid w:val="00C617DA"/>
    <w:rsid w:val="00C65639"/>
    <w:rsid w:val="00C76F82"/>
    <w:rsid w:val="00C853BD"/>
    <w:rsid w:val="00C8576D"/>
    <w:rsid w:val="00C86B44"/>
    <w:rsid w:val="00C90BB7"/>
    <w:rsid w:val="00C93CB2"/>
    <w:rsid w:val="00C94294"/>
    <w:rsid w:val="00C94314"/>
    <w:rsid w:val="00CA06E9"/>
    <w:rsid w:val="00CA172F"/>
    <w:rsid w:val="00CB437A"/>
    <w:rsid w:val="00CE1803"/>
    <w:rsid w:val="00CE29BB"/>
    <w:rsid w:val="00CE6893"/>
    <w:rsid w:val="00CF1FAB"/>
    <w:rsid w:val="00CF4890"/>
    <w:rsid w:val="00D00874"/>
    <w:rsid w:val="00D03EB5"/>
    <w:rsid w:val="00D04543"/>
    <w:rsid w:val="00D06307"/>
    <w:rsid w:val="00D143EB"/>
    <w:rsid w:val="00D15065"/>
    <w:rsid w:val="00D16498"/>
    <w:rsid w:val="00D21909"/>
    <w:rsid w:val="00D21E2A"/>
    <w:rsid w:val="00D22DE6"/>
    <w:rsid w:val="00D305AB"/>
    <w:rsid w:val="00D359FF"/>
    <w:rsid w:val="00D671AB"/>
    <w:rsid w:val="00D70C50"/>
    <w:rsid w:val="00D8333C"/>
    <w:rsid w:val="00D90792"/>
    <w:rsid w:val="00D91DF3"/>
    <w:rsid w:val="00D95562"/>
    <w:rsid w:val="00D97862"/>
    <w:rsid w:val="00DA72FF"/>
    <w:rsid w:val="00DA7608"/>
    <w:rsid w:val="00DB2370"/>
    <w:rsid w:val="00DB391A"/>
    <w:rsid w:val="00DB44B7"/>
    <w:rsid w:val="00DB4DBE"/>
    <w:rsid w:val="00DD48D8"/>
    <w:rsid w:val="00DE55F4"/>
    <w:rsid w:val="00DE5F45"/>
    <w:rsid w:val="00E253C2"/>
    <w:rsid w:val="00E31B2B"/>
    <w:rsid w:val="00E42B0B"/>
    <w:rsid w:val="00E43DF2"/>
    <w:rsid w:val="00E45A5B"/>
    <w:rsid w:val="00E46B7D"/>
    <w:rsid w:val="00E504DD"/>
    <w:rsid w:val="00E54981"/>
    <w:rsid w:val="00E554BD"/>
    <w:rsid w:val="00E60B10"/>
    <w:rsid w:val="00E61129"/>
    <w:rsid w:val="00E64453"/>
    <w:rsid w:val="00E6647C"/>
    <w:rsid w:val="00E70612"/>
    <w:rsid w:val="00E73D4E"/>
    <w:rsid w:val="00E74B2E"/>
    <w:rsid w:val="00E76B98"/>
    <w:rsid w:val="00E836CC"/>
    <w:rsid w:val="00E93082"/>
    <w:rsid w:val="00E95302"/>
    <w:rsid w:val="00E97C25"/>
    <w:rsid w:val="00EA0772"/>
    <w:rsid w:val="00EA5B19"/>
    <w:rsid w:val="00EA6A4A"/>
    <w:rsid w:val="00EB1B2A"/>
    <w:rsid w:val="00EB1C2C"/>
    <w:rsid w:val="00EB4B94"/>
    <w:rsid w:val="00EB7D30"/>
    <w:rsid w:val="00EB7F0C"/>
    <w:rsid w:val="00EC0706"/>
    <w:rsid w:val="00EC2333"/>
    <w:rsid w:val="00EC2AE3"/>
    <w:rsid w:val="00ED0E13"/>
    <w:rsid w:val="00EE19DA"/>
    <w:rsid w:val="00EE1A8B"/>
    <w:rsid w:val="00EE30B5"/>
    <w:rsid w:val="00EE54C7"/>
    <w:rsid w:val="00EE609F"/>
    <w:rsid w:val="00EF34DC"/>
    <w:rsid w:val="00EF5BB7"/>
    <w:rsid w:val="00F1399B"/>
    <w:rsid w:val="00F15762"/>
    <w:rsid w:val="00F222B7"/>
    <w:rsid w:val="00F2389B"/>
    <w:rsid w:val="00F25F8D"/>
    <w:rsid w:val="00F34314"/>
    <w:rsid w:val="00F4680D"/>
    <w:rsid w:val="00F47CAE"/>
    <w:rsid w:val="00F50194"/>
    <w:rsid w:val="00F55563"/>
    <w:rsid w:val="00F56B40"/>
    <w:rsid w:val="00F63FDD"/>
    <w:rsid w:val="00F64206"/>
    <w:rsid w:val="00F64FBE"/>
    <w:rsid w:val="00F66E81"/>
    <w:rsid w:val="00F7388A"/>
    <w:rsid w:val="00F7728C"/>
    <w:rsid w:val="00F7788C"/>
    <w:rsid w:val="00F82195"/>
    <w:rsid w:val="00F84683"/>
    <w:rsid w:val="00F86816"/>
    <w:rsid w:val="00F92183"/>
    <w:rsid w:val="00F966EB"/>
    <w:rsid w:val="00FA20A8"/>
    <w:rsid w:val="00FA4568"/>
    <w:rsid w:val="00FB5A56"/>
    <w:rsid w:val="00FC1030"/>
    <w:rsid w:val="00FC5881"/>
    <w:rsid w:val="00FC590C"/>
    <w:rsid w:val="00FD0A01"/>
    <w:rsid w:val="00FD0FAA"/>
    <w:rsid w:val="00FD394C"/>
    <w:rsid w:val="00FD66A7"/>
    <w:rsid w:val="00FD71A9"/>
    <w:rsid w:val="00FE0A7F"/>
    <w:rsid w:val="00FE45C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D7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3">
    <w:name w:val="heading 3"/>
    <w:basedOn w:val="a"/>
    <w:next w:val="a"/>
    <w:qFormat/>
    <w:rsid w:val="00EF5BB7"/>
    <w:pPr>
      <w:keepNext/>
      <w:spacing w:before="240" w:after="6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BB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rsid w:val="00EF5BB7"/>
    <w:rPr>
      <w:b/>
      <w:sz w:val="20"/>
    </w:rPr>
  </w:style>
  <w:style w:type="paragraph" w:styleId="2">
    <w:name w:val="Body Text 2"/>
    <w:basedOn w:val="a"/>
    <w:rsid w:val="00EF5BB7"/>
  </w:style>
  <w:style w:type="paragraph" w:styleId="a6">
    <w:name w:val="Balloon Text"/>
    <w:basedOn w:val="a"/>
    <w:link w:val="a7"/>
    <w:uiPriority w:val="99"/>
    <w:rsid w:val="002B0215"/>
    <w:rPr>
      <w:rFonts w:ascii="Tahoma" w:hAnsi="Tahoma"/>
      <w:sz w:val="16"/>
      <w:szCs w:val="16"/>
    </w:rPr>
  </w:style>
  <w:style w:type="table" w:styleId="a8">
    <w:name w:val="Table Grid"/>
    <w:basedOn w:val="a1"/>
    <w:rsid w:val="004A70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4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43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6443A1"/>
  </w:style>
  <w:style w:type="character" w:customStyle="1" w:styleId="a7">
    <w:name w:val="Текст выноски Знак"/>
    <w:link w:val="a6"/>
    <w:uiPriority w:val="99"/>
    <w:rsid w:val="006443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443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685269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A92DD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A4A8A"/>
    <w:pPr>
      <w:ind w:left="720"/>
      <w:contextualSpacing/>
    </w:pPr>
  </w:style>
  <w:style w:type="paragraph" w:customStyle="1" w:styleId="ConsPlusNonformat">
    <w:name w:val="ConsPlusNonformat"/>
    <w:rsid w:val="00817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81755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b">
    <w:name w:val="No Spacing"/>
    <w:uiPriority w:val="1"/>
    <w:qFormat/>
    <w:rsid w:val="00E253C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E2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53C2"/>
    <w:rPr>
      <w:sz w:val="28"/>
      <w:szCs w:val="28"/>
    </w:rPr>
  </w:style>
  <w:style w:type="paragraph" w:customStyle="1" w:styleId="ConsTitle">
    <w:name w:val="ConsTitle"/>
    <w:rsid w:val="008014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rmal (Web)"/>
    <w:basedOn w:val="a"/>
    <w:unhideWhenUsed/>
    <w:rsid w:val="007F2838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48;&#1057;&#1068;&#1052;&#1040;%20&#1040;&#1044;&#1052;&#1048;&#1053;&#1048;&#1057;&#1058;&#1056;&#1040;&#1062;&#104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2236-B891-49F1-9837-4785D14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АДМИНИСТРАЦИИ.dotx</Template>
  <TotalTime>1218</TotalTime>
  <Pages>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SoftService</Company>
  <LinksUpToDate>false</LinksUpToDate>
  <CharactersWithSpaces>26608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53</cp:revision>
  <cp:lastPrinted>2022-03-22T10:49:00Z</cp:lastPrinted>
  <dcterms:created xsi:type="dcterms:W3CDTF">2020-10-06T10:33:00Z</dcterms:created>
  <dcterms:modified xsi:type="dcterms:W3CDTF">2023-12-21T06:22:00Z</dcterms:modified>
</cp:coreProperties>
</file>